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61" w:rsidRPr="00533361" w:rsidRDefault="00533361" w:rsidP="00533361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Приложение № 3</w:t>
      </w:r>
    </w:p>
    <w:p w:rsidR="00533361" w:rsidRPr="00533361" w:rsidRDefault="00533361" w:rsidP="00533361">
      <w:pPr>
        <w:ind w:left="4820" w:right="-357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533361" w:rsidRPr="00533361" w:rsidRDefault="00533361" w:rsidP="00533361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</w:t>
      </w:r>
      <w:r w:rsidR="00EE44B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253CA">
        <w:rPr>
          <w:rFonts w:ascii="Times New Roman" w:hAnsi="Times New Roman"/>
          <w:sz w:val="28"/>
          <w:szCs w:val="28"/>
        </w:rPr>
        <w:t xml:space="preserve"> </w:t>
      </w:r>
      <w:r w:rsidR="006253CA" w:rsidRPr="00533361">
        <w:rPr>
          <w:rFonts w:ascii="Times New Roman" w:hAnsi="Times New Roman"/>
          <w:sz w:val="28"/>
          <w:szCs w:val="28"/>
        </w:rPr>
        <w:t>№</w:t>
      </w:r>
      <w:r w:rsidR="006253CA">
        <w:rPr>
          <w:rFonts w:ascii="Times New Roman" w:hAnsi="Times New Roman"/>
          <w:sz w:val="28"/>
          <w:szCs w:val="28"/>
        </w:rPr>
        <w:t xml:space="preserve"> 140</w:t>
      </w:r>
    </w:p>
    <w:p w:rsidR="00533361" w:rsidRPr="00533361" w:rsidRDefault="00533361" w:rsidP="00533361">
      <w:pPr>
        <w:ind w:left="5103" w:right="-357"/>
        <w:rPr>
          <w:rFonts w:ascii="Times New Roman" w:hAnsi="Times New Roman"/>
          <w:sz w:val="28"/>
          <w:szCs w:val="28"/>
        </w:rPr>
      </w:pPr>
    </w:p>
    <w:p w:rsidR="00533361" w:rsidRPr="00533361" w:rsidRDefault="00533361" w:rsidP="00533361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533361" w:rsidRPr="00533361" w:rsidRDefault="00533361" w:rsidP="0053336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533361">
        <w:rPr>
          <w:rFonts w:ascii="Times New Roman" w:hAnsi="Times New Roman"/>
          <w:szCs w:val="24"/>
        </w:rPr>
        <w:t xml:space="preserve">№ </w:t>
      </w:r>
      <w:r w:rsidRPr="00533361">
        <w:rPr>
          <w:rFonts w:ascii="Times New Roman" w:hAnsi="Times New Roman"/>
          <w:sz w:val="28"/>
          <w:szCs w:val="28"/>
        </w:rPr>
        <w:t>____</w:t>
      </w:r>
      <w:r w:rsidRPr="00533361">
        <w:rPr>
          <w:rFonts w:ascii="Times New Roman" w:hAnsi="Times New Roman"/>
          <w:szCs w:val="24"/>
        </w:rPr>
        <w:t xml:space="preserve">              «____»</w:t>
      </w:r>
      <w:r w:rsidRPr="00533361">
        <w:rPr>
          <w:rFonts w:ascii="Times New Roman" w:hAnsi="Times New Roman"/>
          <w:sz w:val="28"/>
          <w:szCs w:val="28"/>
        </w:rPr>
        <w:t>_______</w:t>
      </w:r>
      <w:r w:rsidRPr="00533361">
        <w:rPr>
          <w:rFonts w:ascii="Times New Roman" w:hAnsi="Times New Roman"/>
          <w:szCs w:val="24"/>
        </w:rPr>
        <w:t>20</w:t>
      </w:r>
      <w:r w:rsidRPr="00533361">
        <w:rPr>
          <w:rFonts w:ascii="Times New Roman" w:hAnsi="Times New Roman"/>
          <w:sz w:val="28"/>
          <w:szCs w:val="28"/>
        </w:rPr>
        <w:t>__</w:t>
      </w:r>
      <w:r w:rsidRPr="00533361">
        <w:rPr>
          <w:rFonts w:ascii="Times New Roman" w:hAnsi="Times New Roman"/>
          <w:szCs w:val="24"/>
        </w:rPr>
        <w:t>г.</w:t>
      </w:r>
    </w:p>
    <w:p w:rsidR="00533361" w:rsidRPr="00533361" w:rsidRDefault="00533361" w:rsidP="0053336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533361" w:rsidRPr="00533361" w:rsidRDefault="00533361" w:rsidP="00533361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533361">
        <w:rPr>
          <w:rFonts w:ascii="Times New Roman" w:hAnsi="Times New Roman"/>
          <w:szCs w:val="24"/>
        </w:rPr>
        <w:t xml:space="preserve">                                      </w:t>
      </w:r>
    </w:p>
    <w:p w:rsidR="00533361" w:rsidRPr="00533361" w:rsidRDefault="00533361" w:rsidP="00533361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533361" w:rsidRPr="00533361" w:rsidRDefault="00533361" w:rsidP="0053336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Cs w:val="24"/>
        </w:rPr>
        <w:t xml:space="preserve">В </w:t>
      </w:r>
      <w:r w:rsidRPr="00533361">
        <w:rPr>
          <w:rFonts w:ascii="Times New Roman" w:hAnsi="Times New Roman"/>
          <w:sz w:val="28"/>
          <w:szCs w:val="28"/>
        </w:rPr>
        <w:t>территориальный орган Ростехнадзора</w:t>
      </w:r>
    </w:p>
    <w:p w:rsidR="00533361" w:rsidRPr="00533361" w:rsidRDefault="00533361" w:rsidP="0053336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Заявление</w:t>
      </w:r>
    </w:p>
    <w:p w:rsidR="00533361" w:rsidRPr="00533361" w:rsidRDefault="00533361" w:rsidP="0053336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о переоформлении (</w:t>
      </w:r>
      <w:bookmarkStart w:id="0" w:name="_GoBack"/>
      <w:bookmarkEnd w:id="0"/>
      <w:r w:rsidRPr="00533361">
        <w:rPr>
          <w:rFonts w:ascii="Times New Roman" w:hAnsi="Times New Roman"/>
          <w:sz w:val="28"/>
          <w:szCs w:val="28"/>
        </w:rPr>
        <w:t>выдаче дубликата) свидетельства</w:t>
      </w:r>
    </w:p>
    <w:p w:rsidR="00533361" w:rsidRPr="00533361" w:rsidRDefault="00533361" w:rsidP="0053336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о регистрации в государственном реестре опасных</w:t>
      </w:r>
    </w:p>
    <w:p w:rsidR="00533361" w:rsidRPr="00533361" w:rsidRDefault="00533361" w:rsidP="00533361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производственных объектов</w:t>
      </w:r>
    </w:p>
    <w:p w:rsidR="00D97B03" w:rsidRDefault="00D97B03" w:rsidP="0053336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D97B03" w:rsidRPr="00D97B03" w:rsidRDefault="00D97B03" w:rsidP="00D97B03">
      <w:pPr>
        <w:widowControl w:val="0"/>
        <w:numPr>
          <w:ilvl w:val="0"/>
          <w:numId w:val="43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D97B03" w:rsidRPr="00D97B03" w:rsidRDefault="00D97B03" w:rsidP="00D97B0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D97B03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 w:rsidR="007B2BDE"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03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03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03" w:rsidRPr="00D97B03" w:rsidTr="00136D2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</w:t>
            </w:r>
            <w:r w:rsidR="00D916A8"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03" w:rsidRPr="00D97B03" w:rsidTr="00136D25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03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 w:rsidR="007B2BDE"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03" w:rsidRPr="00D97B03" w:rsidTr="00136D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03" w:rsidRPr="00D97B03" w:rsidTr="004D2F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B03" w:rsidRPr="00D97B03" w:rsidTr="004D2F4F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B03" w:rsidRPr="00D97B03" w:rsidRDefault="00F665E9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5E9">
              <w:rPr>
                <w:rFonts w:ascii="Times New Roman" w:hAnsi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B03" w:rsidRPr="00D97B03" w:rsidRDefault="00D97B03" w:rsidP="00D97B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B03" w:rsidRPr="00D97B03" w:rsidRDefault="00D97B03" w:rsidP="00D97B03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45613F" w:rsidRPr="0045613F" w:rsidRDefault="00D97B03" w:rsidP="0045613F">
      <w:pPr>
        <w:pStyle w:val="af0"/>
        <w:widowControl w:val="0"/>
        <w:numPr>
          <w:ilvl w:val="0"/>
          <w:numId w:val="43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5613F">
        <w:rPr>
          <w:rFonts w:ascii="Times New Roman" w:hAnsi="Times New Roman"/>
          <w:b/>
          <w:sz w:val="28"/>
          <w:szCs w:val="28"/>
        </w:rPr>
        <w:t>Прошу:</w:t>
      </w:r>
      <w:r w:rsidRPr="0045613F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4D2F4F" w:rsidRPr="004D2F4F" w:rsidTr="00F07ACC">
        <w:trPr>
          <w:trHeight w:val="14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4F" w:rsidRPr="004D2F4F" w:rsidRDefault="004D2F4F" w:rsidP="004D2F4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D2F4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5C" w:rsidRPr="009B065C" w:rsidRDefault="009B065C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65C">
              <w:rPr>
                <w:rFonts w:ascii="Times New Roman" w:hAnsi="Times New Roman"/>
                <w:sz w:val="28"/>
                <w:szCs w:val="28"/>
              </w:rPr>
              <w:t>ереоформить свидетельство (свидетельства)</w:t>
            </w:r>
          </w:p>
          <w:p w:rsidR="004D2F4F" w:rsidRPr="004D2F4F" w:rsidRDefault="009B065C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  <w:r w:rsidR="00F07ACC" w:rsidRPr="00533361">
              <w:rPr>
                <w:rFonts w:ascii="Times New Roman" w:hAnsi="Times New Roman"/>
                <w:sz w:val="20"/>
              </w:rPr>
              <w:t xml:space="preserve"> </w:t>
            </w:r>
            <w:r w:rsidR="00F07ACC" w:rsidRPr="00F07ACC">
              <w:rPr>
                <w:rFonts w:ascii="Times New Roman" w:hAnsi="Times New Roman"/>
                <w:sz w:val="28"/>
                <w:szCs w:val="28"/>
              </w:rPr>
              <w:t>в связи с</w:t>
            </w:r>
            <w:r w:rsidR="00F07ACC">
              <w:rPr>
                <w:rFonts w:ascii="Times New Roman" w:hAnsi="Times New Roman"/>
                <w:sz w:val="20"/>
              </w:rPr>
              <w:t xml:space="preserve"> </w:t>
            </w:r>
            <w:r w:rsidR="00F07ACC" w:rsidRPr="00F07ACC">
              <w:rPr>
                <w:rFonts w:ascii="Times New Roman" w:hAnsi="Times New Roman"/>
                <w:sz w:val="28"/>
                <w:szCs w:val="28"/>
              </w:rPr>
              <w:t>исправление</w:t>
            </w:r>
            <w:r w:rsidR="00F07ACC">
              <w:rPr>
                <w:rFonts w:ascii="Times New Roman" w:hAnsi="Times New Roman"/>
                <w:sz w:val="28"/>
                <w:szCs w:val="28"/>
              </w:rPr>
              <w:t>м</w:t>
            </w:r>
            <w:r w:rsidR="00F07ACC" w:rsidRPr="00F07ACC">
              <w:rPr>
                <w:rFonts w:ascii="Times New Roman" w:hAnsi="Times New Roman"/>
                <w:sz w:val="28"/>
                <w:szCs w:val="28"/>
              </w:rPr>
              <w:t xml:space="preserve"> допущенных технических опечаток</w:t>
            </w:r>
            <w:r w:rsidR="00D10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ACC" w:rsidRPr="00F07ACC">
              <w:rPr>
                <w:rFonts w:ascii="Times New Roman" w:hAnsi="Times New Roman"/>
                <w:sz w:val="28"/>
                <w:szCs w:val="28"/>
              </w:rPr>
              <w:t>(ошибок)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4F" w:rsidRPr="004D2F4F" w:rsidRDefault="004D2F4F" w:rsidP="009B06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4F" w:rsidRPr="004D2F4F" w:rsidTr="00F07ACC">
        <w:trPr>
          <w:trHeight w:val="2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F4F" w:rsidRPr="004D2F4F" w:rsidRDefault="004D2F4F" w:rsidP="009B06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D2F4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65C" w:rsidRPr="009B065C" w:rsidRDefault="009B065C" w:rsidP="00EE5C7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B065C">
              <w:rPr>
                <w:rFonts w:ascii="Times New Roman" w:hAnsi="Times New Roman"/>
                <w:sz w:val="28"/>
                <w:szCs w:val="28"/>
              </w:rPr>
              <w:t>ыдать дубликат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5C">
              <w:rPr>
                <w:rFonts w:ascii="Times New Roman" w:hAnsi="Times New Roman"/>
                <w:sz w:val="28"/>
                <w:szCs w:val="28"/>
              </w:rPr>
              <w:t>свидетельств</w:t>
            </w:r>
            <w:r w:rsidR="00D10A34">
              <w:rPr>
                <w:rFonts w:ascii="Times New Roman" w:hAnsi="Times New Roman"/>
                <w:sz w:val="28"/>
                <w:szCs w:val="28"/>
              </w:rPr>
              <w:t>а (свидетельств</w:t>
            </w:r>
            <w:r w:rsidRPr="009B06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2F4F" w:rsidRPr="004D2F4F" w:rsidRDefault="009B065C" w:rsidP="00EE5C7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F4F" w:rsidRPr="004D2F4F" w:rsidRDefault="004D2F4F" w:rsidP="004D2F4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4F" w:rsidRPr="004D2F4F" w:rsidTr="00F07ACC">
        <w:trPr>
          <w:trHeight w:val="263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C8" w:rsidRPr="004D2F4F" w:rsidRDefault="001D77C8" w:rsidP="006279C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выданное </w:t>
            </w:r>
            <w:r w:rsidR="00A60C09">
              <w:rPr>
                <w:rFonts w:ascii="Times New Roman" w:hAnsi="Times New Roman"/>
                <w:sz w:val="28"/>
                <w:szCs w:val="28"/>
              </w:rPr>
              <w:t>следующим</w:t>
            </w:r>
            <w:r w:rsidR="006279C4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 w:rsidR="00A60C09">
              <w:rPr>
                <w:rFonts w:ascii="Times New Roman" w:hAnsi="Times New Roman"/>
                <w:sz w:val="28"/>
                <w:szCs w:val="28"/>
              </w:rPr>
              <w:t>территориальным</w:t>
            </w:r>
            <w:r w:rsidR="00627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C09">
              <w:rPr>
                <w:rFonts w:ascii="Times New Roman" w:hAnsi="Times New Roman"/>
                <w:sz w:val="28"/>
                <w:szCs w:val="28"/>
              </w:rPr>
              <w:t>органом Ростехнадзора</w:t>
            </w:r>
            <w:r w:rsidR="00F07AC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D77C8" w:rsidRPr="004D2F4F" w:rsidTr="00F07ACC">
        <w:trPr>
          <w:trHeight w:val="689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C8" w:rsidRPr="004D2F4F" w:rsidRDefault="001D77C8" w:rsidP="00EE5C7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F4F" w:rsidRPr="004D2F4F" w:rsidTr="00F07ACC">
        <w:trPr>
          <w:trHeight w:val="220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CC" w:rsidRPr="004D2F4F" w:rsidRDefault="002819F1" w:rsidP="006279C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  <w:r w:rsidR="00A60C09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="00A60C09" w:rsidRPr="00A60C09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F07ACC" w:rsidRPr="00A60C09">
              <w:rPr>
                <w:rFonts w:ascii="Times New Roman" w:hAnsi="Times New Roman"/>
                <w:sz w:val="28"/>
                <w:szCs w:val="28"/>
              </w:rPr>
              <w:t>наименования</w:t>
            </w:r>
            <w:r w:rsidR="00A60C09" w:rsidRPr="00A60C09">
              <w:rPr>
                <w:rFonts w:ascii="Times New Roman" w:hAnsi="Times New Roman"/>
                <w:sz w:val="28"/>
                <w:szCs w:val="28"/>
              </w:rPr>
              <w:t>х</w:t>
            </w:r>
            <w:r w:rsidR="00AD7FBF" w:rsidRPr="00A60C0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F30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FBF" w:rsidRPr="00A60C09">
              <w:rPr>
                <w:rFonts w:ascii="Times New Roman" w:hAnsi="Times New Roman"/>
                <w:sz w:val="28"/>
                <w:szCs w:val="28"/>
              </w:rPr>
              <w:t>(или) регистрационн</w:t>
            </w:r>
            <w:r w:rsidR="00A60C09" w:rsidRPr="00A60C09">
              <w:rPr>
                <w:rFonts w:ascii="Times New Roman" w:hAnsi="Times New Roman"/>
                <w:sz w:val="28"/>
                <w:szCs w:val="28"/>
              </w:rPr>
              <w:t>ых</w:t>
            </w:r>
            <w:r w:rsidR="00AD7FBF" w:rsidRPr="00A60C09">
              <w:rPr>
                <w:rFonts w:ascii="Times New Roman" w:hAnsi="Times New Roman"/>
                <w:sz w:val="28"/>
                <w:szCs w:val="28"/>
              </w:rPr>
              <w:t xml:space="preserve"> номера</w:t>
            </w:r>
            <w:r w:rsidR="00A60C09" w:rsidRPr="00A60C09">
              <w:rPr>
                <w:rFonts w:ascii="Times New Roman" w:hAnsi="Times New Roman"/>
                <w:sz w:val="28"/>
                <w:szCs w:val="28"/>
              </w:rPr>
              <w:t>х</w:t>
            </w:r>
            <w:r w:rsidR="006279C4">
              <w:rPr>
                <w:rFonts w:ascii="Times New Roman" w:hAnsi="Times New Roman"/>
                <w:sz w:val="28"/>
                <w:szCs w:val="28"/>
              </w:rPr>
              <w:t xml:space="preserve"> опасн</w:t>
            </w:r>
            <w:r w:rsidR="00F07ACC" w:rsidRPr="00A60C09">
              <w:rPr>
                <w:rFonts w:ascii="Times New Roman" w:hAnsi="Times New Roman"/>
                <w:sz w:val="28"/>
                <w:szCs w:val="28"/>
              </w:rPr>
              <w:t>ых</w:t>
            </w:r>
            <w:r w:rsidR="006279C4">
              <w:rPr>
                <w:rFonts w:ascii="Times New Roman" w:hAnsi="Times New Roman"/>
                <w:sz w:val="28"/>
                <w:szCs w:val="28"/>
              </w:rPr>
              <w:t xml:space="preserve"> производственных объектов</w:t>
            </w:r>
            <w:r w:rsidRPr="00A60C09">
              <w:rPr>
                <w:rFonts w:ascii="Times New Roman" w:hAnsi="Times New Roman"/>
                <w:sz w:val="28"/>
                <w:szCs w:val="28"/>
              </w:rPr>
              <w:t>, номера</w:t>
            </w:r>
            <w:r w:rsidR="00A60C09" w:rsidRPr="00A60C09">
              <w:rPr>
                <w:rFonts w:ascii="Times New Roman" w:hAnsi="Times New Roman"/>
                <w:sz w:val="28"/>
                <w:szCs w:val="28"/>
              </w:rPr>
              <w:t>х</w:t>
            </w:r>
            <w:r w:rsidRPr="00A60C09">
              <w:rPr>
                <w:rFonts w:ascii="Times New Roman" w:hAnsi="Times New Roman"/>
                <w:sz w:val="28"/>
                <w:szCs w:val="28"/>
              </w:rPr>
              <w:t xml:space="preserve"> свидетельств</w:t>
            </w:r>
            <w:r w:rsidR="006279C4">
              <w:rPr>
                <w:rFonts w:ascii="Times New Roman" w:hAnsi="Times New Roman"/>
                <w:sz w:val="28"/>
                <w:szCs w:val="28"/>
              </w:rPr>
              <w:t xml:space="preserve"> о регистрации опасных производственных объектов</w:t>
            </w:r>
          </w:p>
        </w:tc>
      </w:tr>
      <w:tr w:rsidR="00F07ACC" w:rsidRPr="004D2F4F" w:rsidTr="00F07ACC">
        <w:trPr>
          <w:trHeight w:val="313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CC" w:rsidRDefault="00F07ACC" w:rsidP="004D2F4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F07ACC" w:rsidRPr="004D2F4F" w:rsidRDefault="00F07ACC" w:rsidP="004D2F4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361" w:rsidRPr="00533361" w:rsidRDefault="00533361" w:rsidP="00533361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533361" w:rsidRPr="00533361" w:rsidTr="00136D25">
        <w:trPr>
          <w:trHeight w:val="275"/>
        </w:trPr>
        <w:tc>
          <w:tcPr>
            <w:tcW w:w="289" w:type="dxa"/>
          </w:tcPr>
          <w:p w:rsidR="00533361" w:rsidRPr="00533361" w:rsidRDefault="00533361" w:rsidP="005333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533361" w:rsidRPr="00533361" w:rsidRDefault="00533361" w:rsidP="00533361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336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533361" w:rsidRPr="00533361" w:rsidRDefault="00533361" w:rsidP="00533361">
            <w:pPr>
              <w:numPr>
                <w:ilvl w:val="0"/>
                <w:numId w:val="6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336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533361" w:rsidRPr="00533361" w:rsidRDefault="00533361" w:rsidP="00533361">
            <w:pPr>
              <w:numPr>
                <w:ilvl w:val="0"/>
                <w:numId w:val="6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336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533361" w:rsidRPr="00533361" w:rsidRDefault="00533361" w:rsidP="00533361">
            <w:pPr>
              <w:numPr>
                <w:ilvl w:val="0"/>
                <w:numId w:val="6"/>
              </w:numPr>
              <w:spacing w:after="200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336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533361" w:rsidRPr="00533361" w:rsidRDefault="00533361" w:rsidP="005333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361" w:rsidRPr="00533361" w:rsidRDefault="00533361" w:rsidP="00533361">
      <w:pPr>
        <w:ind w:right="23"/>
        <w:jc w:val="both"/>
        <w:rPr>
          <w:rFonts w:ascii="Times New Roman" w:hAnsi="Times New Roman"/>
          <w:szCs w:val="24"/>
        </w:rPr>
      </w:pPr>
      <w:r w:rsidRPr="00533361">
        <w:rPr>
          <w:rFonts w:ascii="Times New Roman" w:hAnsi="Times New Roman"/>
          <w:szCs w:val="24"/>
        </w:rPr>
        <w:t>_______________________________   ____________                   «</w:t>
      </w:r>
      <w:r w:rsidRPr="00533361">
        <w:rPr>
          <w:rFonts w:ascii="Times New Roman" w:hAnsi="Times New Roman"/>
          <w:sz w:val="28"/>
          <w:szCs w:val="28"/>
        </w:rPr>
        <w:t>___</w:t>
      </w:r>
      <w:r w:rsidRPr="00533361">
        <w:rPr>
          <w:rFonts w:ascii="Times New Roman" w:hAnsi="Times New Roman"/>
          <w:szCs w:val="24"/>
        </w:rPr>
        <w:t>»</w:t>
      </w:r>
      <w:r w:rsidRPr="00533361">
        <w:rPr>
          <w:rFonts w:ascii="Times New Roman" w:hAnsi="Times New Roman"/>
          <w:sz w:val="28"/>
          <w:szCs w:val="28"/>
        </w:rPr>
        <w:t>____________</w:t>
      </w:r>
      <w:r w:rsidRPr="00533361">
        <w:rPr>
          <w:rFonts w:ascii="Times New Roman" w:hAnsi="Times New Roman"/>
          <w:szCs w:val="24"/>
        </w:rPr>
        <w:t>20</w:t>
      </w:r>
      <w:r w:rsidRPr="00533361">
        <w:rPr>
          <w:rFonts w:ascii="Times New Roman" w:hAnsi="Times New Roman"/>
          <w:sz w:val="28"/>
          <w:szCs w:val="28"/>
        </w:rPr>
        <w:t>__</w:t>
      </w:r>
      <w:r w:rsidRPr="00533361">
        <w:rPr>
          <w:rFonts w:ascii="Times New Roman" w:hAnsi="Times New Roman"/>
          <w:szCs w:val="24"/>
        </w:rPr>
        <w:t xml:space="preserve"> г. </w:t>
      </w:r>
    </w:p>
    <w:p w:rsidR="00533361" w:rsidRPr="00533361" w:rsidRDefault="00533361" w:rsidP="00533361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33361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533361" w:rsidRPr="00533361" w:rsidRDefault="00533361" w:rsidP="00533361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33361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533361" w:rsidRPr="00201B84" w:rsidRDefault="00533361" w:rsidP="00201B84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53336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201B8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</w:t>
      </w:r>
      <w:r w:rsidR="00201B84">
        <w:rPr>
          <w:rFonts w:ascii="Times New Roman" w:hAnsi="Times New Roman"/>
          <w:szCs w:val="24"/>
        </w:rPr>
        <w:t xml:space="preserve"> </w:t>
      </w:r>
      <w:r w:rsidRPr="00533361">
        <w:rPr>
          <w:rFonts w:ascii="Times New Roman" w:hAnsi="Times New Roman"/>
          <w:szCs w:val="24"/>
        </w:rPr>
        <w:t>Место печати (при наличии)</w:t>
      </w:r>
    </w:p>
    <w:sectPr w:rsidR="00533361" w:rsidRPr="00201B84" w:rsidSect="005E4885">
      <w:headerReference w:type="even" r:id="rId8"/>
      <w:headerReference w:type="default" r:id="rId9"/>
      <w:pgSz w:w="11906" w:h="16838" w:code="9"/>
      <w:pgMar w:top="1134" w:right="851" w:bottom="993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42" w:rsidRDefault="00F74B42">
      <w:r>
        <w:separator/>
      </w:r>
    </w:p>
  </w:endnote>
  <w:endnote w:type="continuationSeparator" w:id="0">
    <w:p w:rsidR="00F74B42" w:rsidRDefault="00F74B42">
      <w:r>
        <w:continuationSeparator/>
      </w:r>
    </w:p>
  </w:endnote>
  <w:endnote w:type="continuationNotice" w:id="1">
    <w:p w:rsidR="00F74B42" w:rsidRDefault="00F74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42" w:rsidRDefault="00F74B42">
      <w:r>
        <w:separator/>
      </w:r>
    </w:p>
  </w:footnote>
  <w:footnote w:type="continuationSeparator" w:id="0">
    <w:p w:rsidR="00F74B42" w:rsidRDefault="00F74B42">
      <w:r>
        <w:continuationSeparator/>
      </w:r>
    </w:p>
  </w:footnote>
  <w:footnote w:type="continuationNotice" w:id="1">
    <w:p w:rsidR="00F74B42" w:rsidRDefault="00F74B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Default="00A23B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23B49" w:rsidRDefault="00A23B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49" w:rsidRPr="00A060CD" w:rsidRDefault="00A23B49">
    <w:pPr>
      <w:pStyle w:val="a5"/>
      <w:jc w:val="center"/>
      <w:rPr>
        <w:rFonts w:ascii="Times New Roman" w:hAnsi="Times New Roman"/>
      </w:rPr>
    </w:pPr>
    <w:r w:rsidRPr="00A060CD">
      <w:rPr>
        <w:rFonts w:ascii="Times New Roman" w:hAnsi="Times New Roman"/>
      </w:rPr>
      <w:fldChar w:fldCharType="begin"/>
    </w:r>
    <w:r w:rsidRPr="00A060CD">
      <w:rPr>
        <w:rFonts w:ascii="Times New Roman" w:hAnsi="Times New Roman"/>
      </w:rPr>
      <w:instrText>PAGE   \* MERGEFORMAT</w:instrText>
    </w:r>
    <w:r w:rsidRPr="00A060CD">
      <w:rPr>
        <w:rFonts w:ascii="Times New Roman" w:hAnsi="Times New Roman"/>
      </w:rPr>
      <w:fldChar w:fldCharType="separate"/>
    </w:r>
    <w:r w:rsidR="00201B84">
      <w:rPr>
        <w:rFonts w:ascii="Times New Roman" w:hAnsi="Times New Roman"/>
        <w:noProof/>
      </w:rPr>
      <w:t>2</w:t>
    </w:r>
    <w:r w:rsidRPr="00A060CD">
      <w:rPr>
        <w:rFonts w:ascii="Times New Roman" w:hAnsi="Times New Roman"/>
      </w:rPr>
      <w:fldChar w:fldCharType="end"/>
    </w:r>
  </w:p>
  <w:p w:rsidR="00A23B49" w:rsidRDefault="00A23B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1636CA5"/>
    <w:multiLevelType w:val="hybridMultilevel"/>
    <w:tmpl w:val="DA8A7F4E"/>
    <w:lvl w:ilvl="0" w:tplc="665EC46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057B75A0"/>
    <w:multiLevelType w:val="hybridMultilevel"/>
    <w:tmpl w:val="7A5C8008"/>
    <w:lvl w:ilvl="0" w:tplc="485A26F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F5C8E"/>
    <w:multiLevelType w:val="hybridMultilevel"/>
    <w:tmpl w:val="08BA4B50"/>
    <w:lvl w:ilvl="0" w:tplc="0419000F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E12B1A"/>
    <w:multiLevelType w:val="hybridMultilevel"/>
    <w:tmpl w:val="E17E58F4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046FEE"/>
    <w:multiLevelType w:val="hybridMultilevel"/>
    <w:tmpl w:val="A560C64E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1D573A"/>
    <w:multiLevelType w:val="hybridMultilevel"/>
    <w:tmpl w:val="948E9A1C"/>
    <w:lvl w:ilvl="0" w:tplc="37A0508C">
      <w:start w:val="100"/>
      <w:numFmt w:val="decimal"/>
      <w:lvlText w:val="%1."/>
      <w:lvlJc w:val="left"/>
      <w:pPr>
        <w:ind w:left="123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E146D6"/>
    <w:multiLevelType w:val="multilevel"/>
    <w:tmpl w:val="34C4D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EED3032"/>
    <w:multiLevelType w:val="hybridMultilevel"/>
    <w:tmpl w:val="091CBA6C"/>
    <w:lvl w:ilvl="0" w:tplc="4FD61C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F511B45"/>
    <w:multiLevelType w:val="hybridMultilevel"/>
    <w:tmpl w:val="971A44E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9D6616"/>
    <w:multiLevelType w:val="hybridMultilevel"/>
    <w:tmpl w:val="80084974"/>
    <w:lvl w:ilvl="0" w:tplc="3FB672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4C268E1"/>
    <w:multiLevelType w:val="hybridMultilevel"/>
    <w:tmpl w:val="396C2FC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991650"/>
    <w:multiLevelType w:val="hybridMultilevel"/>
    <w:tmpl w:val="D84EDD70"/>
    <w:lvl w:ilvl="0" w:tplc="09E84AC4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3" w15:restartNumberingAfterBreak="0">
    <w:nsid w:val="2639009B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D8591C"/>
    <w:multiLevelType w:val="hybridMultilevel"/>
    <w:tmpl w:val="8E20E826"/>
    <w:lvl w:ilvl="0" w:tplc="550AC5D6">
      <w:start w:val="113"/>
      <w:numFmt w:val="decimal"/>
      <w:lvlText w:val="%1)"/>
      <w:lvlJc w:val="left"/>
      <w:pPr>
        <w:ind w:left="1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28370F"/>
    <w:multiLevelType w:val="hybridMultilevel"/>
    <w:tmpl w:val="9E42C2DC"/>
    <w:lvl w:ilvl="0" w:tplc="F67C97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AF82A15"/>
    <w:multiLevelType w:val="hybridMultilevel"/>
    <w:tmpl w:val="874291C0"/>
    <w:lvl w:ilvl="0" w:tplc="5142B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B3676E7"/>
    <w:multiLevelType w:val="hybridMultilevel"/>
    <w:tmpl w:val="11262B10"/>
    <w:lvl w:ilvl="0" w:tplc="8766C15A">
      <w:start w:val="1"/>
      <w:numFmt w:val="decimal"/>
      <w:lvlText w:val="%1)"/>
      <w:lvlJc w:val="left"/>
      <w:pPr>
        <w:ind w:left="252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2D4147B8"/>
    <w:multiLevelType w:val="hybridMultilevel"/>
    <w:tmpl w:val="65BAE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52168"/>
    <w:multiLevelType w:val="hybridMultilevel"/>
    <w:tmpl w:val="95EAA72E"/>
    <w:lvl w:ilvl="0" w:tplc="A9826C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4EB5D22"/>
    <w:multiLevelType w:val="hybridMultilevel"/>
    <w:tmpl w:val="4D8EC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7DA52A7"/>
    <w:multiLevelType w:val="hybridMultilevel"/>
    <w:tmpl w:val="F488CD72"/>
    <w:lvl w:ilvl="0" w:tplc="3094011C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A9807C6"/>
    <w:multiLevelType w:val="hybridMultilevel"/>
    <w:tmpl w:val="7AE633F0"/>
    <w:lvl w:ilvl="0" w:tplc="F0E64EC0">
      <w:start w:val="12"/>
      <w:numFmt w:val="decimal"/>
      <w:lvlText w:val="%1)"/>
      <w:lvlJc w:val="left"/>
      <w:pPr>
        <w:ind w:left="14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 w15:restartNumberingAfterBreak="0">
    <w:nsid w:val="411163EB"/>
    <w:multiLevelType w:val="hybridMultilevel"/>
    <w:tmpl w:val="D908C6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41593978"/>
    <w:multiLevelType w:val="hybridMultilevel"/>
    <w:tmpl w:val="3006BC72"/>
    <w:lvl w:ilvl="0" w:tplc="AA061A2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090EC4"/>
    <w:multiLevelType w:val="hybridMultilevel"/>
    <w:tmpl w:val="73DEA148"/>
    <w:lvl w:ilvl="0" w:tplc="644E9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2B148D1"/>
    <w:multiLevelType w:val="hybridMultilevel"/>
    <w:tmpl w:val="84EE4460"/>
    <w:lvl w:ilvl="0" w:tplc="3FB6727E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50D564E"/>
    <w:multiLevelType w:val="hybridMultilevel"/>
    <w:tmpl w:val="0B28457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7303C65"/>
    <w:multiLevelType w:val="hybridMultilevel"/>
    <w:tmpl w:val="35AA41A2"/>
    <w:lvl w:ilvl="0" w:tplc="FD3A2A8A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14343A4"/>
    <w:multiLevelType w:val="hybridMultilevel"/>
    <w:tmpl w:val="240C59D4"/>
    <w:lvl w:ilvl="0" w:tplc="240664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1C71317"/>
    <w:multiLevelType w:val="hybridMultilevel"/>
    <w:tmpl w:val="BC5469B6"/>
    <w:lvl w:ilvl="0" w:tplc="83BC6D8A">
      <w:start w:val="99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B51EE0"/>
    <w:multiLevelType w:val="hybridMultilevel"/>
    <w:tmpl w:val="C56C535C"/>
    <w:lvl w:ilvl="0" w:tplc="475AB00A">
      <w:start w:val="4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6177685"/>
    <w:multiLevelType w:val="hybridMultilevel"/>
    <w:tmpl w:val="E09C85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617941"/>
    <w:multiLevelType w:val="hybridMultilevel"/>
    <w:tmpl w:val="30A0EC5E"/>
    <w:lvl w:ilvl="0" w:tplc="970660D4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E5366E2"/>
    <w:multiLevelType w:val="hybridMultilevel"/>
    <w:tmpl w:val="D1287FF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D544DD"/>
    <w:multiLevelType w:val="hybridMultilevel"/>
    <w:tmpl w:val="4B56BA6C"/>
    <w:lvl w:ilvl="0" w:tplc="37FAC37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D807C9"/>
    <w:multiLevelType w:val="hybridMultilevel"/>
    <w:tmpl w:val="B7FA706E"/>
    <w:lvl w:ilvl="0" w:tplc="0419000F">
      <w:start w:val="1"/>
      <w:numFmt w:val="decimal"/>
      <w:lvlText w:val="%1."/>
      <w:lvlJc w:val="left"/>
      <w:pPr>
        <w:ind w:left="2524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66372792"/>
    <w:multiLevelType w:val="hybridMultilevel"/>
    <w:tmpl w:val="0652D7D0"/>
    <w:lvl w:ilvl="0" w:tplc="C0FE6338">
      <w:start w:val="90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69001C8"/>
    <w:multiLevelType w:val="hybridMultilevel"/>
    <w:tmpl w:val="3D927880"/>
    <w:lvl w:ilvl="0" w:tplc="555CFE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6B3E0790"/>
    <w:multiLevelType w:val="hybridMultilevel"/>
    <w:tmpl w:val="447C976C"/>
    <w:lvl w:ilvl="0" w:tplc="8FC2A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8D1C3A"/>
    <w:multiLevelType w:val="hybridMultilevel"/>
    <w:tmpl w:val="9E5CDC5C"/>
    <w:lvl w:ilvl="0" w:tplc="DF0E9C02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 w15:restartNumberingAfterBreak="0">
    <w:nsid w:val="7586556B"/>
    <w:multiLevelType w:val="hybridMultilevel"/>
    <w:tmpl w:val="6270B754"/>
    <w:lvl w:ilvl="0" w:tplc="179C378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6642447"/>
    <w:multiLevelType w:val="hybridMultilevel"/>
    <w:tmpl w:val="A3160CB4"/>
    <w:lvl w:ilvl="0" w:tplc="3FB6727E">
      <w:start w:val="1"/>
      <w:numFmt w:val="decimal"/>
      <w:lvlText w:val="%1)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5" w15:restartNumberingAfterBreak="0">
    <w:nsid w:val="7C094870"/>
    <w:multiLevelType w:val="hybridMultilevel"/>
    <w:tmpl w:val="5ED44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DD642C0"/>
    <w:multiLevelType w:val="hybridMultilevel"/>
    <w:tmpl w:val="C0F4FB54"/>
    <w:lvl w:ilvl="0" w:tplc="3E5CCB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F872FE1"/>
    <w:multiLevelType w:val="hybridMultilevel"/>
    <w:tmpl w:val="FE8E2D3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FCE476E"/>
    <w:multiLevelType w:val="hybridMultilevel"/>
    <w:tmpl w:val="90626216"/>
    <w:lvl w:ilvl="0" w:tplc="F8440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12"/>
  </w:num>
  <w:num w:numId="5">
    <w:abstractNumId w:val="18"/>
  </w:num>
  <w:num w:numId="6">
    <w:abstractNumId w:val="19"/>
  </w:num>
  <w:num w:numId="7">
    <w:abstractNumId w:val="37"/>
  </w:num>
  <w:num w:numId="8">
    <w:abstractNumId w:val="27"/>
  </w:num>
  <w:num w:numId="9">
    <w:abstractNumId w:val="36"/>
  </w:num>
  <w:num w:numId="10">
    <w:abstractNumId w:val="29"/>
  </w:num>
  <w:num w:numId="11">
    <w:abstractNumId w:val="20"/>
  </w:num>
  <w:num w:numId="12">
    <w:abstractNumId w:val="28"/>
  </w:num>
  <w:num w:numId="13">
    <w:abstractNumId w:val="47"/>
  </w:num>
  <w:num w:numId="14">
    <w:abstractNumId w:val="45"/>
  </w:num>
  <w:num w:numId="15">
    <w:abstractNumId w:val="11"/>
  </w:num>
  <w:num w:numId="16">
    <w:abstractNumId w:val="4"/>
  </w:num>
  <w:num w:numId="17">
    <w:abstractNumId w:val="30"/>
  </w:num>
  <w:num w:numId="18">
    <w:abstractNumId w:val="33"/>
  </w:num>
  <w:num w:numId="19">
    <w:abstractNumId w:val="39"/>
  </w:num>
  <w:num w:numId="20">
    <w:abstractNumId w:val="10"/>
  </w:num>
  <w:num w:numId="21">
    <w:abstractNumId w:val="22"/>
  </w:num>
  <w:num w:numId="22">
    <w:abstractNumId w:val="17"/>
  </w:num>
  <w:num w:numId="23">
    <w:abstractNumId w:val="48"/>
  </w:num>
  <w:num w:numId="24">
    <w:abstractNumId w:val="31"/>
  </w:num>
  <w:num w:numId="25">
    <w:abstractNumId w:val="38"/>
  </w:num>
  <w:num w:numId="26">
    <w:abstractNumId w:val="3"/>
  </w:num>
  <w:num w:numId="27">
    <w:abstractNumId w:val="24"/>
  </w:num>
  <w:num w:numId="28">
    <w:abstractNumId w:val="14"/>
  </w:num>
  <w:num w:numId="29">
    <w:abstractNumId w:val="5"/>
  </w:num>
  <w:num w:numId="30">
    <w:abstractNumId w:val="40"/>
  </w:num>
  <w:num w:numId="31">
    <w:abstractNumId w:val="9"/>
  </w:num>
  <w:num w:numId="32">
    <w:abstractNumId w:val="32"/>
  </w:num>
  <w:num w:numId="33">
    <w:abstractNumId w:val="2"/>
  </w:num>
  <w:num w:numId="34">
    <w:abstractNumId w:val="43"/>
  </w:num>
  <w:num w:numId="35">
    <w:abstractNumId w:val="6"/>
  </w:num>
  <w:num w:numId="36">
    <w:abstractNumId w:val="21"/>
  </w:num>
  <w:num w:numId="37">
    <w:abstractNumId w:val="26"/>
  </w:num>
  <w:num w:numId="38">
    <w:abstractNumId w:val="23"/>
  </w:num>
  <w:num w:numId="39">
    <w:abstractNumId w:val="42"/>
  </w:num>
  <w:num w:numId="40">
    <w:abstractNumId w:val="35"/>
  </w:num>
  <w:num w:numId="41">
    <w:abstractNumId w:val="8"/>
  </w:num>
  <w:num w:numId="42">
    <w:abstractNumId w:val="15"/>
  </w:num>
  <w:num w:numId="43">
    <w:abstractNumId w:val="0"/>
  </w:num>
  <w:num w:numId="44">
    <w:abstractNumId w:val="7"/>
  </w:num>
  <w:num w:numId="45">
    <w:abstractNumId w:val="34"/>
  </w:num>
  <w:num w:numId="46">
    <w:abstractNumId w:val="13"/>
  </w:num>
  <w:num w:numId="47">
    <w:abstractNumId w:val="16"/>
  </w:num>
  <w:num w:numId="48">
    <w:abstractNumId w:val="46"/>
  </w:num>
  <w:num w:numId="49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0447"/>
    <w:rsid w:val="000009B4"/>
    <w:rsid w:val="00000EBC"/>
    <w:rsid w:val="00001345"/>
    <w:rsid w:val="00002DFB"/>
    <w:rsid w:val="0000320A"/>
    <w:rsid w:val="00004E98"/>
    <w:rsid w:val="000108E7"/>
    <w:rsid w:val="00010CFB"/>
    <w:rsid w:val="00010EF8"/>
    <w:rsid w:val="00012029"/>
    <w:rsid w:val="00013E9D"/>
    <w:rsid w:val="00014091"/>
    <w:rsid w:val="00015E66"/>
    <w:rsid w:val="000167CF"/>
    <w:rsid w:val="000177A7"/>
    <w:rsid w:val="00020766"/>
    <w:rsid w:val="000228E9"/>
    <w:rsid w:val="00022E1E"/>
    <w:rsid w:val="0002425A"/>
    <w:rsid w:val="000248DF"/>
    <w:rsid w:val="00026BF2"/>
    <w:rsid w:val="00027D98"/>
    <w:rsid w:val="00030552"/>
    <w:rsid w:val="00030780"/>
    <w:rsid w:val="000308CB"/>
    <w:rsid w:val="00030C64"/>
    <w:rsid w:val="00031EA4"/>
    <w:rsid w:val="00032EDD"/>
    <w:rsid w:val="00034101"/>
    <w:rsid w:val="00034463"/>
    <w:rsid w:val="00034660"/>
    <w:rsid w:val="000355CF"/>
    <w:rsid w:val="00035FB0"/>
    <w:rsid w:val="00036BFB"/>
    <w:rsid w:val="000370BC"/>
    <w:rsid w:val="000378B6"/>
    <w:rsid w:val="00041144"/>
    <w:rsid w:val="00041663"/>
    <w:rsid w:val="000423C5"/>
    <w:rsid w:val="00042A69"/>
    <w:rsid w:val="00044453"/>
    <w:rsid w:val="00045CAA"/>
    <w:rsid w:val="000463B3"/>
    <w:rsid w:val="000516E5"/>
    <w:rsid w:val="00052627"/>
    <w:rsid w:val="0005279F"/>
    <w:rsid w:val="0005283D"/>
    <w:rsid w:val="00052B24"/>
    <w:rsid w:val="00053375"/>
    <w:rsid w:val="0005614E"/>
    <w:rsid w:val="00056B6A"/>
    <w:rsid w:val="000573A7"/>
    <w:rsid w:val="00057DA8"/>
    <w:rsid w:val="0006115B"/>
    <w:rsid w:val="00061DAF"/>
    <w:rsid w:val="00064F67"/>
    <w:rsid w:val="0006515C"/>
    <w:rsid w:val="00065DF4"/>
    <w:rsid w:val="000675A1"/>
    <w:rsid w:val="00070A0C"/>
    <w:rsid w:val="0007107A"/>
    <w:rsid w:val="00071B4C"/>
    <w:rsid w:val="000723FB"/>
    <w:rsid w:val="000731D4"/>
    <w:rsid w:val="00075684"/>
    <w:rsid w:val="000756D0"/>
    <w:rsid w:val="00075744"/>
    <w:rsid w:val="000811F5"/>
    <w:rsid w:val="000829BF"/>
    <w:rsid w:val="00083473"/>
    <w:rsid w:val="00083595"/>
    <w:rsid w:val="0008464F"/>
    <w:rsid w:val="00084B21"/>
    <w:rsid w:val="00085231"/>
    <w:rsid w:val="00086053"/>
    <w:rsid w:val="00087105"/>
    <w:rsid w:val="00087746"/>
    <w:rsid w:val="000914D3"/>
    <w:rsid w:val="000923BD"/>
    <w:rsid w:val="0009384E"/>
    <w:rsid w:val="00093C53"/>
    <w:rsid w:val="00093D2C"/>
    <w:rsid w:val="00093E8E"/>
    <w:rsid w:val="00094125"/>
    <w:rsid w:val="00094653"/>
    <w:rsid w:val="00094AED"/>
    <w:rsid w:val="00094CCF"/>
    <w:rsid w:val="0009582A"/>
    <w:rsid w:val="00095AC7"/>
    <w:rsid w:val="00097E5F"/>
    <w:rsid w:val="000A10F3"/>
    <w:rsid w:val="000A1DEE"/>
    <w:rsid w:val="000A2AC4"/>
    <w:rsid w:val="000A3863"/>
    <w:rsid w:val="000A547D"/>
    <w:rsid w:val="000A54B1"/>
    <w:rsid w:val="000A7103"/>
    <w:rsid w:val="000A7377"/>
    <w:rsid w:val="000B007E"/>
    <w:rsid w:val="000B1336"/>
    <w:rsid w:val="000B2706"/>
    <w:rsid w:val="000B4AEA"/>
    <w:rsid w:val="000B6241"/>
    <w:rsid w:val="000B63FC"/>
    <w:rsid w:val="000C0A80"/>
    <w:rsid w:val="000C0B53"/>
    <w:rsid w:val="000C12EC"/>
    <w:rsid w:val="000C1A3A"/>
    <w:rsid w:val="000C2DCD"/>
    <w:rsid w:val="000C4022"/>
    <w:rsid w:val="000C417E"/>
    <w:rsid w:val="000C4E64"/>
    <w:rsid w:val="000C571E"/>
    <w:rsid w:val="000D049D"/>
    <w:rsid w:val="000D148C"/>
    <w:rsid w:val="000D1665"/>
    <w:rsid w:val="000D178B"/>
    <w:rsid w:val="000D3112"/>
    <w:rsid w:val="000D3152"/>
    <w:rsid w:val="000D316C"/>
    <w:rsid w:val="000D33DD"/>
    <w:rsid w:val="000D3701"/>
    <w:rsid w:val="000D3AA9"/>
    <w:rsid w:val="000D401A"/>
    <w:rsid w:val="000D54CA"/>
    <w:rsid w:val="000D5945"/>
    <w:rsid w:val="000D5F4B"/>
    <w:rsid w:val="000E42A4"/>
    <w:rsid w:val="000F04E4"/>
    <w:rsid w:val="000F0ECC"/>
    <w:rsid w:val="000F1BA3"/>
    <w:rsid w:val="000F2592"/>
    <w:rsid w:val="000F2A94"/>
    <w:rsid w:val="000F2B2C"/>
    <w:rsid w:val="000F4411"/>
    <w:rsid w:val="000F4F09"/>
    <w:rsid w:val="000F5265"/>
    <w:rsid w:val="000F566F"/>
    <w:rsid w:val="000F6522"/>
    <w:rsid w:val="000F6F21"/>
    <w:rsid w:val="000F7423"/>
    <w:rsid w:val="00101A2F"/>
    <w:rsid w:val="00101B63"/>
    <w:rsid w:val="001036A1"/>
    <w:rsid w:val="00106393"/>
    <w:rsid w:val="001066A3"/>
    <w:rsid w:val="00106DFB"/>
    <w:rsid w:val="00110F7C"/>
    <w:rsid w:val="0011243C"/>
    <w:rsid w:val="00112495"/>
    <w:rsid w:val="001148CD"/>
    <w:rsid w:val="0011767B"/>
    <w:rsid w:val="001219E9"/>
    <w:rsid w:val="00121C3C"/>
    <w:rsid w:val="001220D3"/>
    <w:rsid w:val="001224B9"/>
    <w:rsid w:val="0012286F"/>
    <w:rsid w:val="00123F62"/>
    <w:rsid w:val="00126E04"/>
    <w:rsid w:val="00126EB7"/>
    <w:rsid w:val="00126ECB"/>
    <w:rsid w:val="00130CBE"/>
    <w:rsid w:val="00130D2A"/>
    <w:rsid w:val="00132CA9"/>
    <w:rsid w:val="0013426F"/>
    <w:rsid w:val="00134D4A"/>
    <w:rsid w:val="0013572E"/>
    <w:rsid w:val="00135EA7"/>
    <w:rsid w:val="00136BF5"/>
    <w:rsid w:val="00136D25"/>
    <w:rsid w:val="00136E50"/>
    <w:rsid w:val="0013770B"/>
    <w:rsid w:val="00137903"/>
    <w:rsid w:val="00137AC2"/>
    <w:rsid w:val="001408B1"/>
    <w:rsid w:val="001421C9"/>
    <w:rsid w:val="00142FF4"/>
    <w:rsid w:val="00144BD2"/>
    <w:rsid w:val="0014585F"/>
    <w:rsid w:val="00145A0A"/>
    <w:rsid w:val="00145B57"/>
    <w:rsid w:val="00146A40"/>
    <w:rsid w:val="00146F4D"/>
    <w:rsid w:val="0014739B"/>
    <w:rsid w:val="0014751C"/>
    <w:rsid w:val="00150273"/>
    <w:rsid w:val="001512DA"/>
    <w:rsid w:val="001528DD"/>
    <w:rsid w:val="0015369F"/>
    <w:rsid w:val="001537C7"/>
    <w:rsid w:val="00154857"/>
    <w:rsid w:val="00157C2B"/>
    <w:rsid w:val="00157E2A"/>
    <w:rsid w:val="0016015A"/>
    <w:rsid w:val="0016032E"/>
    <w:rsid w:val="0016095F"/>
    <w:rsid w:val="001627C5"/>
    <w:rsid w:val="00163883"/>
    <w:rsid w:val="001648DC"/>
    <w:rsid w:val="00165316"/>
    <w:rsid w:val="0016613C"/>
    <w:rsid w:val="00166978"/>
    <w:rsid w:val="00166ACE"/>
    <w:rsid w:val="00166CD1"/>
    <w:rsid w:val="00173876"/>
    <w:rsid w:val="00176461"/>
    <w:rsid w:val="001770AE"/>
    <w:rsid w:val="00177105"/>
    <w:rsid w:val="0017788D"/>
    <w:rsid w:val="00177A72"/>
    <w:rsid w:val="00177BD3"/>
    <w:rsid w:val="0018082F"/>
    <w:rsid w:val="00181409"/>
    <w:rsid w:val="00183351"/>
    <w:rsid w:val="00184905"/>
    <w:rsid w:val="00186FE0"/>
    <w:rsid w:val="0018739D"/>
    <w:rsid w:val="00191C94"/>
    <w:rsid w:val="00192E32"/>
    <w:rsid w:val="00193CA4"/>
    <w:rsid w:val="00194CC6"/>
    <w:rsid w:val="00194EE9"/>
    <w:rsid w:val="00195335"/>
    <w:rsid w:val="00195F7F"/>
    <w:rsid w:val="00196531"/>
    <w:rsid w:val="001965B4"/>
    <w:rsid w:val="00197755"/>
    <w:rsid w:val="001A043D"/>
    <w:rsid w:val="001A102A"/>
    <w:rsid w:val="001A1D21"/>
    <w:rsid w:val="001A2B97"/>
    <w:rsid w:val="001A3692"/>
    <w:rsid w:val="001A38FA"/>
    <w:rsid w:val="001A3EC5"/>
    <w:rsid w:val="001A443D"/>
    <w:rsid w:val="001A6102"/>
    <w:rsid w:val="001A774B"/>
    <w:rsid w:val="001A7B96"/>
    <w:rsid w:val="001A7D24"/>
    <w:rsid w:val="001B0764"/>
    <w:rsid w:val="001B11F1"/>
    <w:rsid w:val="001B1CC1"/>
    <w:rsid w:val="001B1DC8"/>
    <w:rsid w:val="001B461B"/>
    <w:rsid w:val="001B467E"/>
    <w:rsid w:val="001B4BE5"/>
    <w:rsid w:val="001B5282"/>
    <w:rsid w:val="001B6B76"/>
    <w:rsid w:val="001B727B"/>
    <w:rsid w:val="001B749F"/>
    <w:rsid w:val="001B7FD1"/>
    <w:rsid w:val="001C1530"/>
    <w:rsid w:val="001C24EC"/>
    <w:rsid w:val="001C4218"/>
    <w:rsid w:val="001C4896"/>
    <w:rsid w:val="001C5BD3"/>
    <w:rsid w:val="001C7C55"/>
    <w:rsid w:val="001C7D12"/>
    <w:rsid w:val="001D053F"/>
    <w:rsid w:val="001D07EC"/>
    <w:rsid w:val="001D0BE4"/>
    <w:rsid w:val="001D0CEB"/>
    <w:rsid w:val="001D1EC5"/>
    <w:rsid w:val="001D25BA"/>
    <w:rsid w:val="001D3FBA"/>
    <w:rsid w:val="001D4E2A"/>
    <w:rsid w:val="001D5CB6"/>
    <w:rsid w:val="001D6323"/>
    <w:rsid w:val="001D6FC5"/>
    <w:rsid w:val="001D77C8"/>
    <w:rsid w:val="001E2A8A"/>
    <w:rsid w:val="001E3027"/>
    <w:rsid w:val="001E3411"/>
    <w:rsid w:val="001E3986"/>
    <w:rsid w:val="001E4907"/>
    <w:rsid w:val="001E49E5"/>
    <w:rsid w:val="001E659B"/>
    <w:rsid w:val="001E6EB1"/>
    <w:rsid w:val="001F10D7"/>
    <w:rsid w:val="001F1886"/>
    <w:rsid w:val="001F265F"/>
    <w:rsid w:val="001F2B85"/>
    <w:rsid w:val="001F2E27"/>
    <w:rsid w:val="001F4A03"/>
    <w:rsid w:val="001F5571"/>
    <w:rsid w:val="001F5B00"/>
    <w:rsid w:val="001F60FA"/>
    <w:rsid w:val="001F6D43"/>
    <w:rsid w:val="0020112E"/>
    <w:rsid w:val="00201B84"/>
    <w:rsid w:val="00203E8A"/>
    <w:rsid w:val="00204213"/>
    <w:rsid w:val="00204480"/>
    <w:rsid w:val="002049D2"/>
    <w:rsid w:val="00206ADC"/>
    <w:rsid w:val="00206E36"/>
    <w:rsid w:val="00207309"/>
    <w:rsid w:val="002077DA"/>
    <w:rsid w:val="00210470"/>
    <w:rsid w:val="00210927"/>
    <w:rsid w:val="00210B2E"/>
    <w:rsid w:val="002126A1"/>
    <w:rsid w:val="00212889"/>
    <w:rsid w:val="0021303E"/>
    <w:rsid w:val="00213846"/>
    <w:rsid w:val="00213BC8"/>
    <w:rsid w:val="00215BC0"/>
    <w:rsid w:val="00215D44"/>
    <w:rsid w:val="00215D51"/>
    <w:rsid w:val="0021790D"/>
    <w:rsid w:val="00217A6F"/>
    <w:rsid w:val="0022122C"/>
    <w:rsid w:val="00223C15"/>
    <w:rsid w:val="0022400A"/>
    <w:rsid w:val="002261BD"/>
    <w:rsid w:val="0022711B"/>
    <w:rsid w:val="0022741D"/>
    <w:rsid w:val="00232D2F"/>
    <w:rsid w:val="002332F0"/>
    <w:rsid w:val="002336B2"/>
    <w:rsid w:val="00233A30"/>
    <w:rsid w:val="00237F78"/>
    <w:rsid w:val="002418AB"/>
    <w:rsid w:val="00241B67"/>
    <w:rsid w:val="002426E8"/>
    <w:rsid w:val="00246F09"/>
    <w:rsid w:val="00247AB9"/>
    <w:rsid w:val="00247C6B"/>
    <w:rsid w:val="002504BD"/>
    <w:rsid w:val="00251953"/>
    <w:rsid w:val="00253C60"/>
    <w:rsid w:val="00253CB6"/>
    <w:rsid w:val="00253CBF"/>
    <w:rsid w:val="0025475B"/>
    <w:rsid w:val="00254B4A"/>
    <w:rsid w:val="00255B18"/>
    <w:rsid w:val="00256082"/>
    <w:rsid w:val="00257009"/>
    <w:rsid w:val="00257F1D"/>
    <w:rsid w:val="002614B4"/>
    <w:rsid w:val="0026164A"/>
    <w:rsid w:val="002642DD"/>
    <w:rsid w:val="00265A37"/>
    <w:rsid w:val="00266889"/>
    <w:rsid w:val="00266D3B"/>
    <w:rsid w:val="00267947"/>
    <w:rsid w:val="00267F85"/>
    <w:rsid w:val="00270770"/>
    <w:rsid w:val="002709EF"/>
    <w:rsid w:val="00270DAC"/>
    <w:rsid w:val="00271F42"/>
    <w:rsid w:val="002728C7"/>
    <w:rsid w:val="00272F4A"/>
    <w:rsid w:val="00273294"/>
    <w:rsid w:val="00273A67"/>
    <w:rsid w:val="00273B26"/>
    <w:rsid w:val="00273F79"/>
    <w:rsid w:val="00276EC5"/>
    <w:rsid w:val="00277A45"/>
    <w:rsid w:val="002800F1"/>
    <w:rsid w:val="00281269"/>
    <w:rsid w:val="002819F1"/>
    <w:rsid w:val="00281C1D"/>
    <w:rsid w:val="00281ED4"/>
    <w:rsid w:val="002821D7"/>
    <w:rsid w:val="00282B7C"/>
    <w:rsid w:val="002832DC"/>
    <w:rsid w:val="00283AA3"/>
    <w:rsid w:val="00283BA4"/>
    <w:rsid w:val="00283C00"/>
    <w:rsid w:val="00285BA8"/>
    <w:rsid w:val="00286B1C"/>
    <w:rsid w:val="0028763C"/>
    <w:rsid w:val="00290F4D"/>
    <w:rsid w:val="002922D8"/>
    <w:rsid w:val="00292EA1"/>
    <w:rsid w:val="00293FBB"/>
    <w:rsid w:val="0029468C"/>
    <w:rsid w:val="00296675"/>
    <w:rsid w:val="00296904"/>
    <w:rsid w:val="002A541C"/>
    <w:rsid w:val="002A59C0"/>
    <w:rsid w:val="002A5CA7"/>
    <w:rsid w:val="002A6424"/>
    <w:rsid w:val="002A66FD"/>
    <w:rsid w:val="002A7281"/>
    <w:rsid w:val="002A77B4"/>
    <w:rsid w:val="002A7D9C"/>
    <w:rsid w:val="002B1BED"/>
    <w:rsid w:val="002B1F31"/>
    <w:rsid w:val="002B2FB7"/>
    <w:rsid w:val="002B3A68"/>
    <w:rsid w:val="002B3CE5"/>
    <w:rsid w:val="002B415B"/>
    <w:rsid w:val="002B47AA"/>
    <w:rsid w:val="002B4A38"/>
    <w:rsid w:val="002B4B73"/>
    <w:rsid w:val="002B4C23"/>
    <w:rsid w:val="002B5BD8"/>
    <w:rsid w:val="002B6011"/>
    <w:rsid w:val="002B64F6"/>
    <w:rsid w:val="002B699C"/>
    <w:rsid w:val="002B7A60"/>
    <w:rsid w:val="002C2CC3"/>
    <w:rsid w:val="002C2E76"/>
    <w:rsid w:val="002C31CF"/>
    <w:rsid w:val="002C3B77"/>
    <w:rsid w:val="002C48C3"/>
    <w:rsid w:val="002D0243"/>
    <w:rsid w:val="002D15A1"/>
    <w:rsid w:val="002D2625"/>
    <w:rsid w:val="002D3CAD"/>
    <w:rsid w:val="002D5052"/>
    <w:rsid w:val="002D508D"/>
    <w:rsid w:val="002D55CD"/>
    <w:rsid w:val="002D60D6"/>
    <w:rsid w:val="002D6982"/>
    <w:rsid w:val="002D733A"/>
    <w:rsid w:val="002D75D9"/>
    <w:rsid w:val="002E0738"/>
    <w:rsid w:val="002E0FA9"/>
    <w:rsid w:val="002E1A9C"/>
    <w:rsid w:val="002E203C"/>
    <w:rsid w:val="002E319A"/>
    <w:rsid w:val="002E40A2"/>
    <w:rsid w:val="002E4510"/>
    <w:rsid w:val="002E4816"/>
    <w:rsid w:val="002E4B18"/>
    <w:rsid w:val="002E56C4"/>
    <w:rsid w:val="002E626D"/>
    <w:rsid w:val="002E6462"/>
    <w:rsid w:val="002E6693"/>
    <w:rsid w:val="002E6E9B"/>
    <w:rsid w:val="002E79E7"/>
    <w:rsid w:val="002F1A21"/>
    <w:rsid w:val="002F2757"/>
    <w:rsid w:val="002F3A40"/>
    <w:rsid w:val="002F3AAB"/>
    <w:rsid w:val="002F5219"/>
    <w:rsid w:val="002F5352"/>
    <w:rsid w:val="002F72DE"/>
    <w:rsid w:val="00300D0E"/>
    <w:rsid w:val="00301C63"/>
    <w:rsid w:val="0030324F"/>
    <w:rsid w:val="00303305"/>
    <w:rsid w:val="0030356F"/>
    <w:rsid w:val="003040AB"/>
    <w:rsid w:val="00304F0A"/>
    <w:rsid w:val="00305406"/>
    <w:rsid w:val="003054B9"/>
    <w:rsid w:val="00305B65"/>
    <w:rsid w:val="0030673C"/>
    <w:rsid w:val="00306A80"/>
    <w:rsid w:val="00310811"/>
    <w:rsid w:val="00312001"/>
    <w:rsid w:val="00312AA7"/>
    <w:rsid w:val="003145D0"/>
    <w:rsid w:val="00314EB9"/>
    <w:rsid w:val="00316AD8"/>
    <w:rsid w:val="00320BAF"/>
    <w:rsid w:val="003220CB"/>
    <w:rsid w:val="00323D81"/>
    <w:rsid w:val="00324465"/>
    <w:rsid w:val="00324BDA"/>
    <w:rsid w:val="0032571D"/>
    <w:rsid w:val="003257E4"/>
    <w:rsid w:val="00326026"/>
    <w:rsid w:val="0032666E"/>
    <w:rsid w:val="00327050"/>
    <w:rsid w:val="00327824"/>
    <w:rsid w:val="00327CF7"/>
    <w:rsid w:val="00327D19"/>
    <w:rsid w:val="00330902"/>
    <w:rsid w:val="0033141D"/>
    <w:rsid w:val="003329F6"/>
    <w:rsid w:val="003331E2"/>
    <w:rsid w:val="003336C1"/>
    <w:rsid w:val="00333E91"/>
    <w:rsid w:val="0033426D"/>
    <w:rsid w:val="00334813"/>
    <w:rsid w:val="00334C4C"/>
    <w:rsid w:val="00336494"/>
    <w:rsid w:val="00336757"/>
    <w:rsid w:val="00340300"/>
    <w:rsid w:val="003412EA"/>
    <w:rsid w:val="00341766"/>
    <w:rsid w:val="003421AF"/>
    <w:rsid w:val="00343F2C"/>
    <w:rsid w:val="003459E5"/>
    <w:rsid w:val="00346E23"/>
    <w:rsid w:val="003471C1"/>
    <w:rsid w:val="00350313"/>
    <w:rsid w:val="00353318"/>
    <w:rsid w:val="0035502B"/>
    <w:rsid w:val="003552B1"/>
    <w:rsid w:val="0035565D"/>
    <w:rsid w:val="003558EE"/>
    <w:rsid w:val="00355C8A"/>
    <w:rsid w:val="00356EED"/>
    <w:rsid w:val="00360481"/>
    <w:rsid w:val="0036062E"/>
    <w:rsid w:val="00361923"/>
    <w:rsid w:val="003622F7"/>
    <w:rsid w:val="0036271D"/>
    <w:rsid w:val="00363679"/>
    <w:rsid w:val="003637C4"/>
    <w:rsid w:val="00363BBD"/>
    <w:rsid w:val="00363F9D"/>
    <w:rsid w:val="00364017"/>
    <w:rsid w:val="003640E5"/>
    <w:rsid w:val="003668AB"/>
    <w:rsid w:val="00366E7B"/>
    <w:rsid w:val="00367688"/>
    <w:rsid w:val="00370EF2"/>
    <w:rsid w:val="00371DB8"/>
    <w:rsid w:val="00372946"/>
    <w:rsid w:val="00372F9F"/>
    <w:rsid w:val="0037325A"/>
    <w:rsid w:val="003744D5"/>
    <w:rsid w:val="0037492B"/>
    <w:rsid w:val="003750C3"/>
    <w:rsid w:val="00376843"/>
    <w:rsid w:val="00376B39"/>
    <w:rsid w:val="00380D95"/>
    <w:rsid w:val="003820AD"/>
    <w:rsid w:val="00384631"/>
    <w:rsid w:val="003859E6"/>
    <w:rsid w:val="0038629A"/>
    <w:rsid w:val="00386B8F"/>
    <w:rsid w:val="00386F0C"/>
    <w:rsid w:val="00391271"/>
    <w:rsid w:val="00391FB6"/>
    <w:rsid w:val="00392588"/>
    <w:rsid w:val="0039258C"/>
    <w:rsid w:val="00392F09"/>
    <w:rsid w:val="00393856"/>
    <w:rsid w:val="003938AA"/>
    <w:rsid w:val="00397824"/>
    <w:rsid w:val="00397BEF"/>
    <w:rsid w:val="00397F5F"/>
    <w:rsid w:val="003A0358"/>
    <w:rsid w:val="003A0CBC"/>
    <w:rsid w:val="003A244C"/>
    <w:rsid w:val="003A315B"/>
    <w:rsid w:val="003A421B"/>
    <w:rsid w:val="003A5817"/>
    <w:rsid w:val="003A5A26"/>
    <w:rsid w:val="003A713A"/>
    <w:rsid w:val="003A777D"/>
    <w:rsid w:val="003B2E48"/>
    <w:rsid w:val="003B41F9"/>
    <w:rsid w:val="003B4516"/>
    <w:rsid w:val="003B4B17"/>
    <w:rsid w:val="003B534B"/>
    <w:rsid w:val="003B53DC"/>
    <w:rsid w:val="003B5ECA"/>
    <w:rsid w:val="003B68AF"/>
    <w:rsid w:val="003C06DA"/>
    <w:rsid w:val="003C1644"/>
    <w:rsid w:val="003C1991"/>
    <w:rsid w:val="003C2251"/>
    <w:rsid w:val="003C2776"/>
    <w:rsid w:val="003C2D89"/>
    <w:rsid w:val="003C2EB6"/>
    <w:rsid w:val="003C3FC3"/>
    <w:rsid w:val="003C57F4"/>
    <w:rsid w:val="003C5BA1"/>
    <w:rsid w:val="003D093F"/>
    <w:rsid w:val="003D2D58"/>
    <w:rsid w:val="003D4426"/>
    <w:rsid w:val="003D5407"/>
    <w:rsid w:val="003D57CA"/>
    <w:rsid w:val="003D58D4"/>
    <w:rsid w:val="003D5CEF"/>
    <w:rsid w:val="003E130F"/>
    <w:rsid w:val="003E1753"/>
    <w:rsid w:val="003E3078"/>
    <w:rsid w:val="003E3573"/>
    <w:rsid w:val="003E45F3"/>
    <w:rsid w:val="003E496B"/>
    <w:rsid w:val="003E52CE"/>
    <w:rsid w:val="003E6E49"/>
    <w:rsid w:val="003E7179"/>
    <w:rsid w:val="003E76F7"/>
    <w:rsid w:val="003F0210"/>
    <w:rsid w:val="003F04BA"/>
    <w:rsid w:val="003F0556"/>
    <w:rsid w:val="003F14A9"/>
    <w:rsid w:val="003F25E6"/>
    <w:rsid w:val="003F284C"/>
    <w:rsid w:val="003F2E31"/>
    <w:rsid w:val="003F3F11"/>
    <w:rsid w:val="003F4023"/>
    <w:rsid w:val="003F41C1"/>
    <w:rsid w:val="003F4C11"/>
    <w:rsid w:val="003F4CD0"/>
    <w:rsid w:val="003F6E1F"/>
    <w:rsid w:val="003F735B"/>
    <w:rsid w:val="003F7957"/>
    <w:rsid w:val="0040107B"/>
    <w:rsid w:val="00401779"/>
    <w:rsid w:val="0040263F"/>
    <w:rsid w:val="004044B0"/>
    <w:rsid w:val="00406D01"/>
    <w:rsid w:val="0040792E"/>
    <w:rsid w:val="004116FD"/>
    <w:rsid w:val="00412FBA"/>
    <w:rsid w:val="00415305"/>
    <w:rsid w:val="00415E95"/>
    <w:rsid w:val="004167DB"/>
    <w:rsid w:val="004171E7"/>
    <w:rsid w:val="0042062A"/>
    <w:rsid w:val="004207F3"/>
    <w:rsid w:val="00420A50"/>
    <w:rsid w:val="00421467"/>
    <w:rsid w:val="00421FF5"/>
    <w:rsid w:val="00422C6A"/>
    <w:rsid w:val="004239F2"/>
    <w:rsid w:val="004241AD"/>
    <w:rsid w:val="00424372"/>
    <w:rsid w:val="00424AA0"/>
    <w:rsid w:val="004259F3"/>
    <w:rsid w:val="00425AD5"/>
    <w:rsid w:val="00425E5D"/>
    <w:rsid w:val="004262F7"/>
    <w:rsid w:val="004271E7"/>
    <w:rsid w:val="004308E0"/>
    <w:rsid w:val="004309C8"/>
    <w:rsid w:val="00430A44"/>
    <w:rsid w:val="0043123B"/>
    <w:rsid w:val="004319BB"/>
    <w:rsid w:val="00432763"/>
    <w:rsid w:val="00433CA7"/>
    <w:rsid w:val="00434606"/>
    <w:rsid w:val="004352E8"/>
    <w:rsid w:val="00435F58"/>
    <w:rsid w:val="00436051"/>
    <w:rsid w:val="004366AB"/>
    <w:rsid w:val="0044023D"/>
    <w:rsid w:val="004416CC"/>
    <w:rsid w:val="00441AF7"/>
    <w:rsid w:val="00441C53"/>
    <w:rsid w:val="0044240F"/>
    <w:rsid w:val="00442A6E"/>
    <w:rsid w:val="00442D15"/>
    <w:rsid w:val="00442D7C"/>
    <w:rsid w:val="004434AF"/>
    <w:rsid w:val="0044388E"/>
    <w:rsid w:val="00443F46"/>
    <w:rsid w:val="00444527"/>
    <w:rsid w:val="0044747C"/>
    <w:rsid w:val="00447615"/>
    <w:rsid w:val="00450A86"/>
    <w:rsid w:val="00450B6E"/>
    <w:rsid w:val="00450CB3"/>
    <w:rsid w:val="00453F39"/>
    <w:rsid w:val="00454A5F"/>
    <w:rsid w:val="00455033"/>
    <w:rsid w:val="004554E2"/>
    <w:rsid w:val="00455BEA"/>
    <w:rsid w:val="00455D63"/>
    <w:rsid w:val="0045613F"/>
    <w:rsid w:val="004563EA"/>
    <w:rsid w:val="00456AD9"/>
    <w:rsid w:val="0045791F"/>
    <w:rsid w:val="00460615"/>
    <w:rsid w:val="00462244"/>
    <w:rsid w:val="00462C6C"/>
    <w:rsid w:val="00462C9C"/>
    <w:rsid w:val="00463AFD"/>
    <w:rsid w:val="00464B4B"/>
    <w:rsid w:val="00466916"/>
    <w:rsid w:val="00466CEA"/>
    <w:rsid w:val="00466F63"/>
    <w:rsid w:val="0046771F"/>
    <w:rsid w:val="0047377B"/>
    <w:rsid w:val="00474445"/>
    <w:rsid w:val="00474FF3"/>
    <w:rsid w:val="00475295"/>
    <w:rsid w:val="00476C42"/>
    <w:rsid w:val="0047737A"/>
    <w:rsid w:val="00477615"/>
    <w:rsid w:val="00480152"/>
    <w:rsid w:val="0048032E"/>
    <w:rsid w:val="00480CC9"/>
    <w:rsid w:val="00481B57"/>
    <w:rsid w:val="00483430"/>
    <w:rsid w:val="0048373B"/>
    <w:rsid w:val="00483759"/>
    <w:rsid w:val="00483D76"/>
    <w:rsid w:val="0048508F"/>
    <w:rsid w:val="004857CF"/>
    <w:rsid w:val="0048706F"/>
    <w:rsid w:val="004874C5"/>
    <w:rsid w:val="004878F0"/>
    <w:rsid w:val="00487D02"/>
    <w:rsid w:val="00491375"/>
    <w:rsid w:val="00492354"/>
    <w:rsid w:val="004931E6"/>
    <w:rsid w:val="004937E9"/>
    <w:rsid w:val="00493D9D"/>
    <w:rsid w:val="00494E8B"/>
    <w:rsid w:val="00496CDC"/>
    <w:rsid w:val="004978C9"/>
    <w:rsid w:val="00497B1E"/>
    <w:rsid w:val="004A0D42"/>
    <w:rsid w:val="004A1061"/>
    <w:rsid w:val="004A16AD"/>
    <w:rsid w:val="004A23FC"/>
    <w:rsid w:val="004A2F8F"/>
    <w:rsid w:val="004A42AD"/>
    <w:rsid w:val="004A4958"/>
    <w:rsid w:val="004A5184"/>
    <w:rsid w:val="004A73E6"/>
    <w:rsid w:val="004A76C5"/>
    <w:rsid w:val="004A79F8"/>
    <w:rsid w:val="004A7A52"/>
    <w:rsid w:val="004A7ACA"/>
    <w:rsid w:val="004B0D3E"/>
    <w:rsid w:val="004B2968"/>
    <w:rsid w:val="004B3B62"/>
    <w:rsid w:val="004B41BB"/>
    <w:rsid w:val="004B4D41"/>
    <w:rsid w:val="004B5616"/>
    <w:rsid w:val="004B5AAA"/>
    <w:rsid w:val="004C1362"/>
    <w:rsid w:val="004C175A"/>
    <w:rsid w:val="004C1A4E"/>
    <w:rsid w:val="004C28C4"/>
    <w:rsid w:val="004C41D5"/>
    <w:rsid w:val="004C45E6"/>
    <w:rsid w:val="004C5D0B"/>
    <w:rsid w:val="004C7677"/>
    <w:rsid w:val="004C794A"/>
    <w:rsid w:val="004C79A7"/>
    <w:rsid w:val="004D0A20"/>
    <w:rsid w:val="004D0B12"/>
    <w:rsid w:val="004D15A3"/>
    <w:rsid w:val="004D1D40"/>
    <w:rsid w:val="004D2F4F"/>
    <w:rsid w:val="004D3E53"/>
    <w:rsid w:val="004D3ED0"/>
    <w:rsid w:val="004D4A84"/>
    <w:rsid w:val="004D5288"/>
    <w:rsid w:val="004D594A"/>
    <w:rsid w:val="004D64F4"/>
    <w:rsid w:val="004D6B7A"/>
    <w:rsid w:val="004D6BE3"/>
    <w:rsid w:val="004D7B04"/>
    <w:rsid w:val="004D7F15"/>
    <w:rsid w:val="004E0117"/>
    <w:rsid w:val="004E1560"/>
    <w:rsid w:val="004E16F0"/>
    <w:rsid w:val="004E2131"/>
    <w:rsid w:val="004E2BB2"/>
    <w:rsid w:val="004E3016"/>
    <w:rsid w:val="004E449F"/>
    <w:rsid w:val="004E4C3C"/>
    <w:rsid w:val="004E5415"/>
    <w:rsid w:val="004E5EDD"/>
    <w:rsid w:val="004E61BA"/>
    <w:rsid w:val="004E7C3D"/>
    <w:rsid w:val="004E7FF2"/>
    <w:rsid w:val="004F0468"/>
    <w:rsid w:val="004F14C0"/>
    <w:rsid w:val="004F1FA5"/>
    <w:rsid w:val="004F2569"/>
    <w:rsid w:val="004F312D"/>
    <w:rsid w:val="004F685C"/>
    <w:rsid w:val="004F6BF0"/>
    <w:rsid w:val="004F7029"/>
    <w:rsid w:val="004F714E"/>
    <w:rsid w:val="004F76DB"/>
    <w:rsid w:val="004F7F67"/>
    <w:rsid w:val="0050002D"/>
    <w:rsid w:val="00500721"/>
    <w:rsid w:val="00501637"/>
    <w:rsid w:val="0050181E"/>
    <w:rsid w:val="0050185D"/>
    <w:rsid w:val="00501BB7"/>
    <w:rsid w:val="005032FB"/>
    <w:rsid w:val="00503B7D"/>
    <w:rsid w:val="00503B8F"/>
    <w:rsid w:val="00504DB4"/>
    <w:rsid w:val="0050732D"/>
    <w:rsid w:val="0051013D"/>
    <w:rsid w:val="005102AF"/>
    <w:rsid w:val="005102E0"/>
    <w:rsid w:val="005119F9"/>
    <w:rsid w:val="00514696"/>
    <w:rsid w:val="0051592B"/>
    <w:rsid w:val="005167F8"/>
    <w:rsid w:val="00516F72"/>
    <w:rsid w:val="00517395"/>
    <w:rsid w:val="005205E0"/>
    <w:rsid w:val="0052062A"/>
    <w:rsid w:val="0052205C"/>
    <w:rsid w:val="00522AB4"/>
    <w:rsid w:val="0052384F"/>
    <w:rsid w:val="00525810"/>
    <w:rsid w:val="005261A9"/>
    <w:rsid w:val="005262FC"/>
    <w:rsid w:val="00527970"/>
    <w:rsid w:val="005317E4"/>
    <w:rsid w:val="00531E16"/>
    <w:rsid w:val="00533361"/>
    <w:rsid w:val="0053454C"/>
    <w:rsid w:val="00534BD2"/>
    <w:rsid w:val="00534C3B"/>
    <w:rsid w:val="00535997"/>
    <w:rsid w:val="00535ACF"/>
    <w:rsid w:val="00535E8F"/>
    <w:rsid w:val="005375F0"/>
    <w:rsid w:val="00537624"/>
    <w:rsid w:val="00542D3B"/>
    <w:rsid w:val="00545BF9"/>
    <w:rsid w:val="00545C5D"/>
    <w:rsid w:val="00545D73"/>
    <w:rsid w:val="005465B7"/>
    <w:rsid w:val="0054680A"/>
    <w:rsid w:val="005468FD"/>
    <w:rsid w:val="00547844"/>
    <w:rsid w:val="00552042"/>
    <w:rsid w:val="00552963"/>
    <w:rsid w:val="00552A04"/>
    <w:rsid w:val="0055311C"/>
    <w:rsid w:val="00556E4A"/>
    <w:rsid w:val="00557436"/>
    <w:rsid w:val="0055775C"/>
    <w:rsid w:val="00557B9D"/>
    <w:rsid w:val="00560008"/>
    <w:rsid w:val="005601F8"/>
    <w:rsid w:val="00560EEA"/>
    <w:rsid w:val="00560F0D"/>
    <w:rsid w:val="00563C8F"/>
    <w:rsid w:val="00564A1B"/>
    <w:rsid w:val="00564BDD"/>
    <w:rsid w:val="00565484"/>
    <w:rsid w:val="0056650E"/>
    <w:rsid w:val="00570346"/>
    <w:rsid w:val="005706FA"/>
    <w:rsid w:val="00570DA9"/>
    <w:rsid w:val="00572D54"/>
    <w:rsid w:val="00574F11"/>
    <w:rsid w:val="00574F9F"/>
    <w:rsid w:val="0057759F"/>
    <w:rsid w:val="00577A7C"/>
    <w:rsid w:val="00577D58"/>
    <w:rsid w:val="00580F0E"/>
    <w:rsid w:val="005816CC"/>
    <w:rsid w:val="00582E5C"/>
    <w:rsid w:val="005830E2"/>
    <w:rsid w:val="00585D1B"/>
    <w:rsid w:val="00586982"/>
    <w:rsid w:val="00586F5C"/>
    <w:rsid w:val="00587640"/>
    <w:rsid w:val="0058773F"/>
    <w:rsid w:val="005904F8"/>
    <w:rsid w:val="005909A7"/>
    <w:rsid w:val="00591BCD"/>
    <w:rsid w:val="0059250F"/>
    <w:rsid w:val="00592F43"/>
    <w:rsid w:val="00592FDC"/>
    <w:rsid w:val="00594078"/>
    <w:rsid w:val="005958C5"/>
    <w:rsid w:val="0059600A"/>
    <w:rsid w:val="00596D3C"/>
    <w:rsid w:val="00597613"/>
    <w:rsid w:val="00597FC0"/>
    <w:rsid w:val="005A14BF"/>
    <w:rsid w:val="005A1681"/>
    <w:rsid w:val="005A3409"/>
    <w:rsid w:val="005A39DC"/>
    <w:rsid w:val="005A4679"/>
    <w:rsid w:val="005A4992"/>
    <w:rsid w:val="005A636C"/>
    <w:rsid w:val="005A7375"/>
    <w:rsid w:val="005A7BA9"/>
    <w:rsid w:val="005A7F5A"/>
    <w:rsid w:val="005B0319"/>
    <w:rsid w:val="005B0C14"/>
    <w:rsid w:val="005B1266"/>
    <w:rsid w:val="005B12AC"/>
    <w:rsid w:val="005B18B4"/>
    <w:rsid w:val="005B1BAB"/>
    <w:rsid w:val="005B2143"/>
    <w:rsid w:val="005B61E7"/>
    <w:rsid w:val="005B77E4"/>
    <w:rsid w:val="005C0490"/>
    <w:rsid w:val="005C2715"/>
    <w:rsid w:val="005C30AD"/>
    <w:rsid w:val="005C5047"/>
    <w:rsid w:val="005C5944"/>
    <w:rsid w:val="005C7C2F"/>
    <w:rsid w:val="005D0348"/>
    <w:rsid w:val="005D125C"/>
    <w:rsid w:val="005D5949"/>
    <w:rsid w:val="005D611E"/>
    <w:rsid w:val="005E09A8"/>
    <w:rsid w:val="005E0B6D"/>
    <w:rsid w:val="005E14B7"/>
    <w:rsid w:val="005E241E"/>
    <w:rsid w:val="005E26A9"/>
    <w:rsid w:val="005E3C92"/>
    <w:rsid w:val="005E3FEC"/>
    <w:rsid w:val="005E424A"/>
    <w:rsid w:val="005E4885"/>
    <w:rsid w:val="005E4911"/>
    <w:rsid w:val="005E6832"/>
    <w:rsid w:val="005E75C3"/>
    <w:rsid w:val="005F11A4"/>
    <w:rsid w:val="005F19AA"/>
    <w:rsid w:val="005F2AE7"/>
    <w:rsid w:val="005F3FC3"/>
    <w:rsid w:val="005F410C"/>
    <w:rsid w:val="005F4154"/>
    <w:rsid w:val="005F4BD4"/>
    <w:rsid w:val="005F57C3"/>
    <w:rsid w:val="005F60F1"/>
    <w:rsid w:val="005F7E39"/>
    <w:rsid w:val="00602B7A"/>
    <w:rsid w:val="00602BE1"/>
    <w:rsid w:val="00603B1F"/>
    <w:rsid w:val="006051D2"/>
    <w:rsid w:val="0060587C"/>
    <w:rsid w:val="00607D52"/>
    <w:rsid w:val="00611417"/>
    <w:rsid w:val="00612689"/>
    <w:rsid w:val="00613087"/>
    <w:rsid w:val="006134FC"/>
    <w:rsid w:val="006135BE"/>
    <w:rsid w:val="00614BCA"/>
    <w:rsid w:val="00615256"/>
    <w:rsid w:val="00616181"/>
    <w:rsid w:val="00616891"/>
    <w:rsid w:val="00617AA6"/>
    <w:rsid w:val="00620B7D"/>
    <w:rsid w:val="006210B2"/>
    <w:rsid w:val="00621E7B"/>
    <w:rsid w:val="00623C87"/>
    <w:rsid w:val="00624920"/>
    <w:rsid w:val="00624CC7"/>
    <w:rsid w:val="006253CA"/>
    <w:rsid w:val="0062569A"/>
    <w:rsid w:val="006270FB"/>
    <w:rsid w:val="006279C4"/>
    <w:rsid w:val="00627BBE"/>
    <w:rsid w:val="00630D44"/>
    <w:rsid w:val="00630FC5"/>
    <w:rsid w:val="0063319C"/>
    <w:rsid w:val="00633E0A"/>
    <w:rsid w:val="0063473B"/>
    <w:rsid w:val="00634942"/>
    <w:rsid w:val="00636526"/>
    <w:rsid w:val="00636BB1"/>
    <w:rsid w:val="00637929"/>
    <w:rsid w:val="00641244"/>
    <w:rsid w:val="00641383"/>
    <w:rsid w:val="00641A20"/>
    <w:rsid w:val="0064437E"/>
    <w:rsid w:val="00645856"/>
    <w:rsid w:val="00645E95"/>
    <w:rsid w:val="006465E2"/>
    <w:rsid w:val="00651D65"/>
    <w:rsid w:val="00651FCA"/>
    <w:rsid w:val="006524EA"/>
    <w:rsid w:val="006541F5"/>
    <w:rsid w:val="00654A22"/>
    <w:rsid w:val="00654E6E"/>
    <w:rsid w:val="00656A44"/>
    <w:rsid w:val="0065744D"/>
    <w:rsid w:val="0066357C"/>
    <w:rsid w:val="00664A5B"/>
    <w:rsid w:val="00665286"/>
    <w:rsid w:val="00666A1B"/>
    <w:rsid w:val="00666B0F"/>
    <w:rsid w:val="0066750E"/>
    <w:rsid w:val="00667AF5"/>
    <w:rsid w:val="006701C6"/>
    <w:rsid w:val="006702EC"/>
    <w:rsid w:val="00670FC8"/>
    <w:rsid w:val="00671509"/>
    <w:rsid w:val="00672461"/>
    <w:rsid w:val="00672C80"/>
    <w:rsid w:val="00673050"/>
    <w:rsid w:val="00673441"/>
    <w:rsid w:val="006749FB"/>
    <w:rsid w:val="006754CF"/>
    <w:rsid w:val="006801A7"/>
    <w:rsid w:val="00682959"/>
    <w:rsid w:val="00683501"/>
    <w:rsid w:val="00684F01"/>
    <w:rsid w:val="00685650"/>
    <w:rsid w:val="00685780"/>
    <w:rsid w:val="00686C50"/>
    <w:rsid w:val="006871F5"/>
    <w:rsid w:val="0068750F"/>
    <w:rsid w:val="00687722"/>
    <w:rsid w:val="006877D0"/>
    <w:rsid w:val="00687B45"/>
    <w:rsid w:val="00690254"/>
    <w:rsid w:val="00690543"/>
    <w:rsid w:val="00690A08"/>
    <w:rsid w:val="00690B89"/>
    <w:rsid w:val="00690F8F"/>
    <w:rsid w:val="00690FB6"/>
    <w:rsid w:val="00692032"/>
    <w:rsid w:val="00693258"/>
    <w:rsid w:val="00694445"/>
    <w:rsid w:val="00696556"/>
    <w:rsid w:val="006969F7"/>
    <w:rsid w:val="00696F17"/>
    <w:rsid w:val="006A0C0C"/>
    <w:rsid w:val="006A1324"/>
    <w:rsid w:val="006A1768"/>
    <w:rsid w:val="006A19BB"/>
    <w:rsid w:val="006A399E"/>
    <w:rsid w:val="006A3C15"/>
    <w:rsid w:val="006A5CC9"/>
    <w:rsid w:val="006A6B54"/>
    <w:rsid w:val="006A7202"/>
    <w:rsid w:val="006A790A"/>
    <w:rsid w:val="006A7E2D"/>
    <w:rsid w:val="006B03A8"/>
    <w:rsid w:val="006B0675"/>
    <w:rsid w:val="006B094F"/>
    <w:rsid w:val="006B1EDA"/>
    <w:rsid w:val="006B29EC"/>
    <w:rsid w:val="006B3303"/>
    <w:rsid w:val="006B4474"/>
    <w:rsid w:val="006B47B6"/>
    <w:rsid w:val="006B4964"/>
    <w:rsid w:val="006B4AC7"/>
    <w:rsid w:val="006B58B9"/>
    <w:rsid w:val="006B7571"/>
    <w:rsid w:val="006C010D"/>
    <w:rsid w:val="006C025E"/>
    <w:rsid w:val="006C0CE5"/>
    <w:rsid w:val="006C14A7"/>
    <w:rsid w:val="006C3CCA"/>
    <w:rsid w:val="006C471D"/>
    <w:rsid w:val="006C5C37"/>
    <w:rsid w:val="006C6738"/>
    <w:rsid w:val="006D0580"/>
    <w:rsid w:val="006D066E"/>
    <w:rsid w:val="006D44C1"/>
    <w:rsid w:val="006D4CCA"/>
    <w:rsid w:val="006D558A"/>
    <w:rsid w:val="006D5E46"/>
    <w:rsid w:val="006D6B15"/>
    <w:rsid w:val="006D7C5F"/>
    <w:rsid w:val="006E2317"/>
    <w:rsid w:val="006E455E"/>
    <w:rsid w:val="006E5047"/>
    <w:rsid w:val="006E6971"/>
    <w:rsid w:val="006F08FB"/>
    <w:rsid w:val="006F2BA1"/>
    <w:rsid w:val="006F3B7E"/>
    <w:rsid w:val="006F4E01"/>
    <w:rsid w:val="006F690A"/>
    <w:rsid w:val="006F7469"/>
    <w:rsid w:val="006F7879"/>
    <w:rsid w:val="00701000"/>
    <w:rsid w:val="00701316"/>
    <w:rsid w:val="007014F9"/>
    <w:rsid w:val="00701882"/>
    <w:rsid w:val="007023B9"/>
    <w:rsid w:val="00705955"/>
    <w:rsid w:val="00705959"/>
    <w:rsid w:val="00710078"/>
    <w:rsid w:val="00710155"/>
    <w:rsid w:val="007104FB"/>
    <w:rsid w:val="00710627"/>
    <w:rsid w:val="00710B81"/>
    <w:rsid w:val="00711E75"/>
    <w:rsid w:val="007120EE"/>
    <w:rsid w:val="00712285"/>
    <w:rsid w:val="007138FC"/>
    <w:rsid w:val="007139F2"/>
    <w:rsid w:val="00714631"/>
    <w:rsid w:val="00715EE0"/>
    <w:rsid w:val="007176A8"/>
    <w:rsid w:val="00723066"/>
    <w:rsid w:val="00726994"/>
    <w:rsid w:val="00726B20"/>
    <w:rsid w:val="00726E00"/>
    <w:rsid w:val="00727F58"/>
    <w:rsid w:val="0073001A"/>
    <w:rsid w:val="00730762"/>
    <w:rsid w:val="00730E33"/>
    <w:rsid w:val="00730E48"/>
    <w:rsid w:val="00732281"/>
    <w:rsid w:val="007322B1"/>
    <w:rsid w:val="007322D6"/>
    <w:rsid w:val="007335F6"/>
    <w:rsid w:val="00733AB9"/>
    <w:rsid w:val="00733F0E"/>
    <w:rsid w:val="00734456"/>
    <w:rsid w:val="00735DC2"/>
    <w:rsid w:val="00736880"/>
    <w:rsid w:val="00736AAA"/>
    <w:rsid w:val="00736C18"/>
    <w:rsid w:val="007375E1"/>
    <w:rsid w:val="00737792"/>
    <w:rsid w:val="00740165"/>
    <w:rsid w:val="007401E5"/>
    <w:rsid w:val="007406CE"/>
    <w:rsid w:val="00742080"/>
    <w:rsid w:val="00742EB3"/>
    <w:rsid w:val="00744E36"/>
    <w:rsid w:val="00746BF8"/>
    <w:rsid w:val="00750998"/>
    <w:rsid w:val="00751122"/>
    <w:rsid w:val="00751709"/>
    <w:rsid w:val="00752343"/>
    <w:rsid w:val="007537CC"/>
    <w:rsid w:val="00753CBF"/>
    <w:rsid w:val="0075429D"/>
    <w:rsid w:val="00754B02"/>
    <w:rsid w:val="0075534A"/>
    <w:rsid w:val="00757A2D"/>
    <w:rsid w:val="007606F5"/>
    <w:rsid w:val="00762B15"/>
    <w:rsid w:val="007636B8"/>
    <w:rsid w:val="007638F6"/>
    <w:rsid w:val="00763AC7"/>
    <w:rsid w:val="00764385"/>
    <w:rsid w:val="00765961"/>
    <w:rsid w:val="00766753"/>
    <w:rsid w:val="00766FFC"/>
    <w:rsid w:val="00767291"/>
    <w:rsid w:val="00770953"/>
    <w:rsid w:val="0077096B"/>
    <w:rsid w:val="00770C3D"/>
    <w:rsid w:val="00772BB6"/>
    <w:rsid w:val="007732E1"/>
    <w:rsid w:val="007734E3"/>
    <w:rsid w:val="00773723"/>
    <w:rsid w:val="007740E0"/>
    <w:rsid w:val="00774A5A"/>
    <w:rsid w:val="00774D2E"/>
    <w:rsid w:val="00775E05"/>
    <w:rsid w:val="007764E7"/>
    <w:rsid w:val="00776652"/>
    <w:rsid w:val="00776B17"/>
    <w:rsid w:val="00777B28"/>
    <w:rsid w:val="007800DA"/>
    <w:rsid w:val="007807D3"/>
    <w:rsid w:val="00784248"/>
    <w:rsid w:val="007848AA"/>
    <w:rsid w:val="00784E99"/>
    <w:rsid w:val="00785B40"/>
    <w:rsid w:val="00787926"/>
    <w:rsid w:val="0079010A"/>
    <w:rsid w:val="00790F38"/>
    <w:rsid w:val="00793CA7"/>
    <w:rsid w:val="0079468F"/>
    <w:rsid w:val="00796688"/>
    <w:rsid w:val="007A2D8E"/>
    <w:rsid w:val="007A4FBC"/>
    <w:rsid w:val="007A53F1"/>
    <w:rsid w:val="007A6444"/>
    <w:rsid w:val="007A6A83"/>
    <w:rsid w:val="007A7387"/>
    <w:rsid w:val="007B0D92"/>
    <w:rsid w:val="007B2B96"/>
    <w:rsid w:val="007B2BDE"/>
    <w:rsid w:val="007B441D"/>
    <w:rsid w:val="007B4A70"/>
    <w:rsid w:val="007B57D5"/>
    <w:rsid w:val="007B6130"/>
    <w:rsid w:val="007B78FE"/>
    <w:rsid w:val="007C03AC"/>
    <w:rsid w:val="007C052C"/>
    <w:rsid w:val="007C174C"/>
    <w:rsid w:val="007C23EE"/>
    <w:rsid w:val="007C32B2"/>
    <w:rsid w:val="007C37DD"/>
    <w:rsid w:val="007C3D8A"/>
    <w:rsid w:val="007C5101"/>
    <w:rsid w:val="007C5EA5"/>
    <w:rsid w:val="007C62FE"/>
    <w:rsid w:val="007D0771"/>
    <w:rsid w:val="007D1FBD"/>
    <w:rsid w:val="007D2D2C"/>
    <w:rsid w:val="007D361B"/>
    <w:rsid w:val="007D4BFC"/>
    <w:rsid w:val="007D54AA"/>
    <w:rsid w:val="007D6444"/>
    <w:rsid w:val="007D674B"/>
    <w:rsid w:val="007D74DD"/>
    <w:rsid w:val="007D7E1F"/>
    <w:rsid w:val="007E0F6C"/>
    <w:rsid w:val="007E1329"/>
    <w:rsid w:val="007E23A9"/>
    <w:rsid w:val="007E2B89"/>
    <w:rsid w:val="007E46B2"/>
    <w:rsid w:val="007E540B"/>
    <w:rsid w:val="007E60D9"/>
    <w:rsid w:val="007E6644"/>
    <w:rsid w:val="007F1280"/>
    <w:rsid w:val="007F1D9F"/>
    <w:rsid w:val="007F1FA4"/>
    <w:rsid w:val="007F2344"/>
    <w:rsid w:val="007F38D7"/>
    <w:rsid w:val="007F3DA8"/>
    <w:rsid w:val="007F4956"/>
    <w:rsid w:val="007F49B3"/>
    <w:rsid w:val="007F4B40"/>
    <w:rsid w:val="007F6053"/>
    <w:rsid w:val="007F77E9"/>
    <w:rsid w:val="00801964"/>
    <w:rsid w:val="00801C61"/>
    <w:rsid w:val="008020BA"/>
    <w:rsid w:val="00802616"/>
    <w:rsid w:val="008037BA"/>
    <w:rsid w:val="00803FC7"/>
    <w:rsid w:val="00804289"/>
    <w:rsid w:val="00804660"/>
    <w:rsid w:val="0080540A"/>
    <w:rsid w:val="00806586"/>
    <w:rsid w:val="00807492"/>
    <w:rsid w:val="00807512"/>
    <w:rsid w:val="00810486"/>
    <w:rsid w:val="00811390"/>
    <w:rsid w:val="0081160D"/>
    <w:rsid w:val="00812AAE"/>
    <w:rsid w:val="0081382A"/>
    <w:rsid w:val="00814AB8"/>
    <w:rsid w:val="00814EA3"/>
    <w:rsid w:val="00814F31"/>
    <w:rsid w:val="00815AE2"/>
    <w:rsid w:val="008165B0"/>
    <w:rsid w:val="008165D7"/>
    <w:rsid w:val="00820B74"/>
    <w:rsid w:val="00822631"/>
    <w:rsid w:val="00822B5E"/>
    <w:rsid w:val="00822FBF"/>
    <w:rsid w:val="00824245"/>
    <w:rsid w:val="008261F1"/>
    <w:rsid w:val="008262A2"/>
    <w:rsid w:val="00826BD3"/>
    <w:rsid w:val="0083037D"/>
    <w:rsid w:val="008311A7"/>
    <w:rsid w:val="008321AE"/>
    <w:rsid w:val="00832BFB"/>
    <w:rsid w:val="00832E0F"/>
    <w:rsid w:val="008353AC"/>
    <w:rsid w:val="008364CA"/>
    <w:rsid w:val="00836722"/>
    <w:rsid w:val="00837A29"/>
    <w:rsid w:val="008400F2"/>
    <w:rsid w:val="00840124"/>
    <w:rsid w:val="00840556"/>
    <w:rsid w:val="00840BE9"/>
    <w:rsid w:val="00840C03"/>
    <w:rsid w:val="00842F2F"/>
    <w:rsid w:val="00844A32"/>
    <w:rsid w:val="00846649"/>
    <w:rsid w:val="00846973"/>
    <w:rsid w:val="00846A10"/>
    <w:rsid w:val="00846E5A"/>
    <w:rsid w:val="008473B9"/>
    <w:rsid w:val="008477FC"/>
    <w:rsid w:val="008479D0"/>
    <w:rsid w:val="00847E8D"/>
    <w:rsid w:val="008511E5"/>
    <w:rsid w:val="00851503"/>
    <w:rsid w:val="00854E2B"/>
    <w:rsid w:val="00854FB3"/>
    <w:rsid w:val="008557FD"/>
    <w:rsid w:val="00860879"/>
    <w:rsid w:val="0086280E"/>
    <w:rsid w:val="0086285D"/>
    <w:rsid w:val="00862CEE"/>
    <w:rsid w:val="008640BE"/>
    <w:rsid w:val="0086428B"/>
    <w:rsid w:val="00865848"/>
    <w:rsid w:val="00866831"/>
    <w:rsid w:val="00866C19"/>
    <w:rsid w:val="00867261"/>
    <w:rsid w:val="0086797C"/>
    <w:rsid w:val="008710A5"/>
    <w:rsid w:val="008721E6"/>
    <w:rsid w:val="0087234C"/>
    <w:rsid w:val="008723BD"/>
    <w:rsid w:val="00872743"/>
    <w:rsid w:val="00872B0C"/>
    <w:rsid w:val="00873F44"/>
    <w:rsid w:val="00874196"/>
    <w:rsid w:val="008752FA"/>
    <w:rsid w:val="008758EB"/>
    <w:rsid w:val="0087665D"/>
    <w:rsid w:val="008773C0"/>
    <w:rsid w:val="00877665"/>
    <w:rsid w:val="00880F66"/>
    <w:rsid w:val="0088258B"/>
    <w:rsid w:val="0088324F"/>
    <w:rsid w:val="0088380C"/>
    <w:rsid w:val="00884738"/>
    <w:rsid w:val="0088785A"/>
    <w:rsid w:val="00887899"/>
    <w:rsid w:val="00892412"/>
    <w:rsid w:val="00892613"/>
    <w:rsid w:val="00892845"/>
    <w:rsid w:val="008938E5"/>
    <w:rsid w:val="008943E3"/>
    <w:rsid w:val="008946AA"/>
    <w:rsid w:val="00895685"/>
    <w:rsid w:val="008960ED"/>
    <w:rsid w:val="008966B1"/>
    <w:rsid w:val="00896A9E"/>
    <w:rsid w:val="00897030"/>
    <w:rsid w:val="00897A3C"/>
    <w:rsid w:val="008A0283"/>
    <w:rsid w:val="008A07AC"/>
    <w:rsid w:val="008A13F8"/>
    <w:rsid w:val="008A1FFA"/>
    <w:rsid w:val="008A363B"/>
    <w:rsid w:val="008A37D1"/>
    <w:rsid w:val="008A44CE"/>
    <w:rsid w:val="008A497E"/>
    <w:rsid w:val="008A5D56"/>
    <w:rsid w:val="008A6251"/>
    <w:rsid w:val="008A6736"/>
    <w:rsid w:val="008B0827"/>
    <w:rsid w:val="008B33DE"/>
    <w:rsid w:val="008B4312"/>
    <w:rsid w:val="008B4557"/>
    <w:rsid w:val="008B45BD"/>
    <w:rsid w:val="008B4E3A"/>
    <w:rsid w:val="008B4E67"/>
    <w:rsid w:val="008B528D"/>
    <w:rsid w:val="008B6380"/>
    <w:rsid w:val="008B7C0F"/>
    <w:rsid w:val="008C005A"/>
    <w:rsid w:val="008C3D4E"/>
    <w:rsid w:val="008C566A"/>
    <w:rsid w:val="008C6AD6"/>
    <w:rsid w:val="008C793C"/>
    <w:rsid w:val="008D40B8"/>
    <w:rsid w:val="008D4F47"/>
    <w:rsid w:val="008D5B0A"/>
    <w:rsid w:val="008E10B3"/>
    <w:rsid w:val="008E2B94"/>
    <w:rsid w:val="008E3E98"/>
    <w:rsid w:val="008E421D"/>
    <w:rsid w:val="008E4B05"/>
    <w:rsid w:val="008E4DA8"/>
    <w:rsid w:val="008E5D00"/>
    <w:rsid w:val="008E61AC"/>
    <w:rsid w:val="008E72A3"/>
    <w:rsid w:val="008F07D6"/>
    <w:rsid w:val="008F08A7"/>
    <w:rsid w:val="008F2C28"/>
    <w:rsid w:val="008F3395"/>
    <w:rsid w:val="008F3D80"/>
    <w:rsid w:val="008F4289"/>
    <w:rsid w:val="008F4DFF"/>
    <w:rsid w:val="008F52A9"/>
    <w:rsid w:val="008F53DB"/>
    <w:rsid w:val="008F55E6"/>
    <w:rsid w:val="008F66CE"/>
    <w:rsid w:val="008F6FD4"/>
    <w:rsid w:val="008F7826"/>
    <w:rsid w:val="008F7A55"/>
    <w:rsid w:val="00901820"/>
    <w:rsid w:val="00901B92"/>
    <w:rsid w:val="00902034"/>
    <w:rsid w:val="00902500"/>
    <w:rsid w:val="00905502"/>
    <w:rsid w:val="00910871"/>
    <w:rsid w:val="00910E2A"/>
    <w:rsid w:val="009110B1"/>
    <w:rsid w:val="00911934"/>
    <w:rsid w:val="00912D16"/>
    <w:rsid w:val="0091367B"/>
    <w:rsid w:val="00913992"/>
    <w:rsid w:val="00915F73"/>
    <w:rsid w:val="00922414"/>
    <w:rsid w:val="00922783"/>
    <w:rsid w:val="0092280B"/>
    <w:rsid w:val="00923EE4"/>
    <w:rsid w:val="00924694"/>
    <w:rsid w:val="00925F7A"/>
    <w:rsid w:val="00930679"/>
    <w:rsid w:val="00930F5C"/>
    <w:rsid w:val="00931D18"/>
    <w:rsid w:val="009325E8"/>
    <w:rsid w:val="0093296F"/>
    <w:rsid w:val="00932C2E"/>
    <w:rsid w:val="00937D97"/>
    <w:rsid w:val="0094033E"/>
    <w:rsid w:val="00942016"/>
    <w:rsid w:val="00942300"/>
    <w:rsid w:val="00942376"/>
    <w:rsid w:val="00944F45"/>
    <w:rsid w:val="00945CB2"/>
    <w:rsid w:val="00946957"/>
    <w:rsid w:val="00950127"/>
    <w:rsid w:val="00950EEE"/>
    <w:rsid w:val="00951077"/>
    <w:rsid w:val="009527B9"/>
    <w:rsid w:val="00953394"/>
    <w:rsid w:val="009535A8"/>
    <w:rsid w:val="009539B8"/>
    <w:rsid w:val="0095404B"/>
    <w:rsid w:val="00955AF9"/>
    <w:rsid w:val="0095748B"/>
    <w:rsid w:val="0096006D"/>
    <w:rsid w:val="00960AB5"/>
    <w:rsid w:val="00960AD7"/>
    <w:rsid w:val="0096138A"/>
    <w:rsid w:val="00961E85"/>
    <w:rsid w:val="0096227C"/>
    <w:rsid w:val="009622F7"/>
    <w:rsid w:val="0096232C"/>
    <w:rsid w:val="00962671"/>
    <w:rsid w:val="00962908"/>
    <w:rsid w:val="00963D2E"/>
    <w:rsid w:val="0096505A"/>
    <w:rsid w:val="0097027A"/>
    <w:rsid w:val="00970915"/>
    <w:rsid w:val="009712E8"/>
    <w:rsid w:val="009715DF"/>
    <w:rsid w:val="00971969"/>
    <w:rsid w:val="009719F8"/>
    <w:rsid w:val="00971A95"/>
    <w:rsid w:val="00971C1E"/>
    <w:rsid w:val="00972037"/>
    <w:rsid w:val="00973E41"/>
    <w:rsid w:val="00974C8A"/>
    <w:rsid w:val="00975A4C"/>
    <w:rsid w:val="00976350"/>
    <w:rsid w:val="00976984"/>
    <w:rsid w:val="00976B1F"/>
    <w:rsid w:val="009773E2"/>
    <w:rsid w:val="00977587"/>
    <w:rsid w:val="00977FB3"/>
    <w:rsid w:val="00980A57"/>
    <w:rsid w:val="0098109D"/>
    <w:rsid w:val="00983CB6"/>
    <w:rsid w:val="0098438E"/>
    <w:rsid w:val="0098487A"/>
    <w:rsid w:val="00984BCA"/>
    <w:rsid w:val="00984D52"/>
    <w:rsid w:val="009851FD"/>
    <w:rsid w:val="009863F3"/>
    <w:rsid w:val="00986789"/>
    <w:rsid w:val="0098757A"/>
    <w:rsid w:val="0098774A"/>
    <w:rsid w:val="00987B07"/>
    <w:rsid w:val="00990B20"/>
    <w:rsid w:val="00990C67"/>
    <w:rsid w:val="00991CBD"/>
    <w:rsid w:val="00992924"/>
    <w:rsid w:val="009946B7"/>
    <w:rsid w:val="00995C55"/>
    <w:rsid w:val="009961DE"/>
    <w:rsid w:val="0099648A"/>
    <w:rsid w:val="00997171"/>
    <w:rsid w:val="009976F5"/>
    <w:rsid w:val="009978D0"/>
    <w:rsid w:val="009A0350"/>
    <w:rsid w:val="009A1DAE"/>
    <w:rsid w:val="009A30FD"/>
    <w:rsid w:val="009A3A70"/>
    <w:rsid w:val="009A3C94"/>
    <w:rsid w:val="009A3D7B"/>
    <w:rsid w:val="009A4508"/>
    <w:rsid w:val="009A4777"/>
    <w:rsid w:val="009A4BC6"/>
    <w:rsid w:val="009A6CDF"/>
    <w:rsid w:val="009A6E17"/>
    <w:rsid w:val="009A7BAF"/>
    <w:rsid w:val="009A7F1F"/>
    <w:rsid w:val="009B01D3"/>
    <w:rsid w:val="009B065C"/>
    <w:rsid w:val="009B0D6D"/>
    <w:rsid w:val="009B14C6"/>
    <w:rsid w:val="009B187F"/>
    <w:rsid w:val="009B1AB0"/>
    <w:rsid w:val="009B2195"/>
    <w:rsid w:val="009B3447"/>
    <w:rsid w:val="009B42EB"/>
    <w:rsid w:val="009B5082"/>
    <w:rsid w:val="009B6FA0"/>
    <w:rsid w:val="009B73AE"/>
    <w:rsid w:val="009B7561"/>
    <w:rsid w:val="009C06B1"/>
    <w:rsid w:val="009C0AD9"/>
    <w:rsid w:val="009C3563"/>
    <w:rsid w:val="009C42CB"/>
    <w:rsid w:val="009C4B1E"/>
    <w:rsid w:val="009C5496"/>
    <w:rsid w:val="009C6EF5"/>
    <w:rsid w:val="009C6F0C"/>
    <w:rsid w:val="009C73CA"/>
    <w:rsid w:val="009D3F3E"/>
    <w:rsid w:val="009D4745"/>
    <w:rsid w:val="009D4782"/>
    <w:rsid w:val="009D68BA"/>
    <w:rsid w:val="009D7758"/>
    <w:rsid w:val="009E0C15"/>
    <w:rsid w:val="009E1660"/>
    <w:rsid w:val="009E23F6"/>
    <w:rsid w:val="009E4DA3"/>
    <w:rsid w:val="009E5280"/>
    <w:rsid w:val="009E5B5D"/>
    <w:rsid w:val="009E5F42"/>
    <w:rsid w:val="009E5FB8"/>
    <w:rsid w:val="009E6941"/>
    <w:rsid w:val="009E6B96"/>
    <w:rsid w:val="009E6BF7"/>
    <w:rsid w:val="009E7C45"/>
    <w:rsid w:val="009F1257"/>
    <w:rsid w:val="009F3DCB"/>
    <w:rsid w:val="009F3EF5"/>
    <w:rsid w:val="009F4700"/>
    <w:rsid w:val="009F7748"/>
    <w:rsid w:val="00A0157F"/>
    <w:rsid w:val="00A018A5"/>
    <w:rsid w:val="00A03A0F"/>
    <w:rsid w:val="00A05678"/>
    <w:rsid w:val="00A05AD8"/>
    <w:rsid w:val="00A060CD"/>
    <w:rsid w:val="00A06B48"/>
    <w:rsid w:val="00A07439"/>
    <w:rsid w:val="00A07C68"/>
    <w:rsid w:val="00A10898"/>
    <w:rsid w:val="00A10FB2"/>
    <w:rsid w:val="00A1149C"/>
    <w:rsid w:val="00A1182C"/>
    <w:rsid w:val="00A11DF4"/>
    <w:rsid w:val="00A128AA"/>
    <w:rsid w:val="00A1309D"/>
    <w:rsid w:val="00A13352"/>
    <w:rsid w:val="00A149A3"/>
    <w:rsid w:val="00A149FE"/>
    <w:rsid w:val="00A14D1A"/>
    <w:rsid w:val="00A14E04"/>
    <w:rsid w:val="00A1602B"/>
    <w:rsid w:val="00A178DA"/>
    <w:rsid w:val="00A17CAE"/>
    <w:rsid w:val="00A17D64"/>
    <w:rsid w:val="00A17ED3"/>
    <w:rsid w:val="00A20040"/>
    <w:rsid w:val="00A206FB"/>
    <w:rsid w:val="00A23A1B"/>
    <w:rsid w:val="00A23B49"/>
    <w:rsid w:val="00A23F2F"/>
    <w:rsid w:val="00A240F9"/>
    <w:rsid w:val="00A24A73"/>
    <w:rsid w:val="00A24B1F"/>
    <w:rsid w:val="00A261D5"/>
    <w:rsid w:val="00A269BC"/>
    <w:rsid w:val="00A27518"/>
    <w:rsid w:val="00A307F2"/>
    <w:rsid w:val="00A31925"/>
    <w:rsid w:val="00A3246F"/>
    <w:rsid w:val="00A36FCD"/>
    <w:rsid w:val="00A377DB"/>
    <w:rsid w:val="00A40CE8"/>
    <w:rsid w:val="00A40EA1"/>
    <w:rsid w:val="00A426E0"/>
    <w:rsid w:val="00A4327F"/>
    <w:rsid w:val="00A43EE1"/>
    <w:rsid w:val="00A440B3"/>
    <w:rsid w:val="00A44CFE"/>
    <w:rsid w:val="00A477B3"/>
    <w:rsid w:val="00A47F24"/>
    <w:rsid w:val="00A51B27"/>
    <w:rsid w:val="00A51D75"/>
    <w:rsid w:val="00A52F8D"/>
    <w:rsid w:val="00A5352F"/>
    <w:rsid w:val="00A53839"/>
    <w:rsid w:val="00A53F1C"/>
    <w:rsid w:val="00A54676"/>
    <w:rsid w:val="00A5578E"/>
    <w:rsid w:val="00A56AE6"/>
    <w:rsid w:val="00A56B99"/>
    <w:rsid w:val="00A56BEE"/>
    <w:rsid w:val="00A56CD0"/>
    <w:rsid w:val="00A57F13"/>
    <w:rsid w:val="00A6005C"/>
    <w:rsid w:val="00A609E8"/>
    <w:rsid w:val="00A60C09"/>
    <w:rsid w:val="00A60C53"/>
    <w:rsid w:val="00A612C6"/>
    <w:rsid w:val="00A62642"/>
    <w:rsid w:val="00A62663"/>
    <w:rsid w:val="00A62E8C"/>
    <w:rsid w:val="00A62F1C"/>
    <w:rsid w:val="00A63D95"/>
    <w:rsid w:val="00A64E7F"/>
    <w:rsid w:val="00A65BDF"/>
    <w:rsid w:val="00A665C4"/>
    <w:rsid w:val="00A66A34"/>
    <w:rsid w:val="00A66A81"/>
    <w:rsid w:val="00A700C5"/>
    <w:rsid w:val="00A71332"/>
    <w:rsid w:val="00A715B9"/>
    <w:rsid w:val="00A71EC7"/>
    <w:rsid w:val="00A72B2D"/>
    <w:rsid w:val="00A73016"/>
    <w:rsid w:val="00A73368"/>
    <w:rsid w:val="00A734C3"/>
    <w:rsid w:val="00A73EF8"/>
    <w:rsid w:val="00A74896"/>
    <w:rsid w:val="00A75E1A"/>
    <w:rsid w:val="00A7663E"/>
    <w:rsid w:val="00A77031"/>
    <w:rsid w:val="00A80586"/>
    <w:rsid w:val="00A81991"/>
    <w:rsid w:val="00A82303"/>
    <w:rsid w:val="00A82BC3"/>
    <w:rsid w:val="00A830F3"/>
    <w:rsid w:val="00A8365A"/>
    <w:rsid w:val="00A844A0"/>
    <w:rsid w:val="00A84A3A"/>
    <w:rsid w:val="00A86827"/>
    <w:rsid w:val="00A87242"/>
    <w:rsid w:val="00A87820"/>
    <w:rsid w:val="00A91217"/>
    <w:rsid w:val="00A9244E"/>
    <w:rsid w:val="00A924C1"/>
    <w:rsid w:val="00A92DC9"/>
    <w:rsid w:val="00A93897"/>
    <w:rsid w:val="00A95FC7"/>
    <w:rsid w:val="00A967BF"/>
    <w:rsid w:val="00A978B9"/>
    <w:rsid w:val="00AA0C9C"/>
    <w:rsid w:val="00AA17AF"/>
    <w:rsid w:val="00AA22BF"/>
    <w:rsid w:val="00AA25F9"/>
    <w:rsid w:val="00AA39F2"/>
    <w:rsid w:val="00AA3AE8"/>
    <w:rsid w:val="00AA51E4"/>
    <w:rsid w:val="00AA5443"/>
    <w:rsid w:val="00AA5DC2"/>
    <w:rsid w:val="00AA6795"/>
    <w:rsid w:val="00AA6AF4"/>
    <w:rsid w:val="00AB3B9D"/>
    <w:rsid w:val="00AB5BA5"/>
    <w:rsid w:val="00AB7B31"/>
    <w:rsid w:val="00AC03A0"/>
    <w:rsid w:val="00AC1027"/>
    <w:rsid w:val="00AC3CC3"/>
    <w:rsid w:val="00AC3D58"/>
    <w:rsid w:val="00AC4D78"/>
    <w:rsid w:val="00AC6F89"/>
    <w:rsid w:val="00AC76FE"/>
    <w:rsid w:val="00AC774B"/>
    <w:rsid w:val="00AD136F"/>
    <w:rsid w:val="00AD24B8"/>
    <w:rsid w:val="00AD32B5"/>
    <w:rsid w:val="00AD4E8E"/>
    <w:rsid w:val="00AD5F9D"/>
    <w:rsid w:val="00AD70A5"/>
    <w:rsid w:val="00AD75BE"/>
    <w:rsid w:val="00AD7CA6"/>
    <w:rsid w:val="00AD7FBF"/>
    <w:rsid w:val="00AE09F2"/>
    <w:rsid w:val="00AE0B64"/>
    <w:rsid w:val="00AE2DD8"/>
    <w:rsid w:val="00AE2EDD"/>
    <w:rsid w:val="00AE37D6"/>
    <w:rsid w:val="00AE4BE6"/>
    <w:rsid w:val="00AE56BF"/>
    <w:rsid w:val="00AE6109"/>
    <w:rsid w:val="00AE63B1"/>
    <w:rsid w:val="00AE6C03"/>
    <w:rsid w:val="00AE7E00"/>
    <w:rsid w:val="00AE7F45"/>
    <w:rsid w:val="00AF0868"/>
    <w:rsid w:val="00AF124A"/>
    <w:rsid w:val="00AF1E6E"/>
    <w:rsid w:val="00AF3077"/>
    <w:rsid w:val="00AF377E"/>
    <w:rsid w:val="00AF3947"/>
    <w:rsid w:val="00AF6367"/>
    <w:rsid w:val="00AF696D"/>
    <w:rsid w:val="00AF6E90"/>
    <w:rsid w:val="00AF7278"/>
    <w:rsid w:val="00AF78F8"/>
    <w:rsid w:val="00B00AC8"/>
    <w:rsid w:val="00B018A0"/>
    <w:rsid w:val="00B01D40"/>
    <w:rsid w:val="00B027C5"/>
    <w:rsid w:val="00B03767"/>
    <w:rsid w:val="00B03A41"/>
    <w:rsid w:val="00B041D7"/>
    <w:rsid w:val="00B05231"/>
    <w:rsid w:val="00B06265"/>
    <w:rsid w:val="00B06745"/>
    <w:rsid w:val="00B067C2"/>
    <w:rsid w:val="00B10628"/>
    <w:rsid w:val="00B10D56"/>
    <w:rsid w:val="00B10EDB"/>
    <w:rsid w:val="00B133C4"/>
    <w:rsid w:val="00B139AD"/>
    <w:rsid w:val="00B13DF4"/>
    <w:rsid w:val="00B1558C"/>
    <w:rsid w:val="00B15E92"/>
    <w:rsid w:val="00B172AE"/>
    <w:rsid w:val="00B1793A"/>
    <w:rsid w:val="00B21A65"/>
    <w:rsid w:val="00B21BDB"/>
    <w:rsid w:val="00B2238D"/>
    <w:rsid w:val="00B227FE"/>
    <w:rsid w:val="00B2627B"/>
    <w:rsid w:val="00B30A80"/>
    <w:rsid w:val="00B31DE2"/>
    <w:rsid w:val="00B328E0"/>
    <w:rsid w:val="00B33DC4"/>
    <w:rsid w:val="00B33F5D"/>
    <w:rsid w:val="00B34042"/>
    <w:rsid w:val="00B34A58"/>
    <w:rsid w:val="00B3575C"/>
    <w:rsid w:val="00B36DDA"/>
    <w:rsid w:val="00B3791E"/>
    <w:rsid w:val="00B4079B"/>
    <w:rsid w:val="00B40C21"/>
    <w:rsid w:val="00B41311"/>
    <w:rsid w:val="00B41CF3"/>
    <w:rsid w:val="00B42690"/>
    <w:rsid w:val="00B448D8"/>
    <w:rsid w:val="00B45390"/>
    <w:rsid w:val="00B46935"/>
    <w:rsid w:val="00B47B01"/>
    <w:rsid w:val="00B47C27"/>
    <w:rsid w:val="00B50021"/>
    <w:rsid w:val="00B51DDC"/>
    <w:rsid w:val="00B535C3"/>
    <w:rsid w:val="00B54D3A"/>
    <w:rsid w:val="00B56AB9"/>
    <w:rsid w:val="00B57257"/>
    <w:rsid w:val="00B60222"/>
    <w:rsid w:val="00B60946"/>
    <w:rsid w:val="00B60E4E"/>
    <w:rsid w:val="00B60F01"/>
    <w:rsid w:val="00B61234"/>
    <w:rsid w:val="00B6160A"/>
    <w:rsid w:val="00B6436F"/>
    <w:rsid w:val="00B64559"/>
    <w:rsid w:val="00B650AF"/>
    <w:rsid w:val="00B66613"/>
    <w:rsid w:val="00B672CF"/>
    <w:rsid w:val="00B701B0"/>
    <w:rsid w:val="00B70704"/>
    <w:rsid w:val="00B71EB8"/>
    <w:rsid w:val="00B7307D"/>
    <w:rsid w:val="00B74334"/>
    <w:rsid w:val="00B7573A"/>
    <w:rsid w:val="00B7649B"/>
    <w:rsid w:val="00B7680E"/>
    <w:rsid w:val="00B7691B"/>
    <w:rsid w:val="00B76A8C"/>
    <w:rsid w:val="00B8083D"/>
    <w:rsid w:val="00B81041"/>
    <w:rsid w:val="00B8213B"/>
    <w:rsid w:val="00B82180"/>
    <w:rsid w:val="00B8373C"/>
    <w:rsid w:val="00B845ED"/>
    <w:rsid w:val="00B85208"/>
    <w:rsid w:val="00B85B43"/>
    <w:rsid w:val="00B864DE"/>
    <w:rsid w:val="00B86AEF"/>
    <w:rsid w:val="00B86B60"/>
    <w:rsid w:val="00B86D27"/>
    <w:rsid w:val="00B876F6"/>
    <w:rsid w:val="00B87D1E"/>
    <w:rsid w:val="00B87E71"/>
    <w:rsid w:val="00B90298"/>
    <w:rsid w:val="00B924F3"/>
    <w:rsid w:val="00B92E62"/>
    <w:rsid w:val="00B94E94"/>
    <w:rsid w:val="00B94E9F"/>
    <w:rsid w:val="00B95B9D"/>
    <w:rsid w:val="00B963CC"/>
    <w:rsid w:val="00B96C1A"/>
    <w:rsid w:val="00B972B1"/>
    <w:rsid w:val="00B97A58"/>
    <w:rsid w:val="00BA0487"/>
    <w:rsid w:val="00BA181D"/>
    <w:rsid w:val="00BA24A3"/>
    <w:rsid w:val="00BA3D89"/>
    <w:rsid w:val="00BA4262"/>
    <w:rsid w:val="00BA4B14"/>
    <w:rsid w:val="00BA4EDE"/>
    <w:rsid w:val="00BA4F03"/>
    <w:rsid w:val="00BA64AA"/>
    <w:rsid w:val="00BA68AF"/>
    <w:rsid w:val="00BA7660"/>
    <w:rsid w:val="00BA78CC"/>
    <w:rsid w:val="00BA7B53"/>
    <w:rsid w:val="00BB0943"/>
    <w:rsid w:val="00BB0A60"/>
    <w:rsid w:val="00BB1439"/>
    <w:rsid w:val="00BB175A"/>
    <w:rsid w:val="00BB3930"/>
    <w:rsid w:val="00BB3E2C"/>
    <w:rsid w:val="00BB748B"/>
    <w:rsid w:val="00BB751B"/>
    <w:rsid w:val="00BC0603"/>
    <w:rsid w:val="00BC1B50"/>
    <w:rsid w:val="00BC2B3F"/>
    <w:rsid w:val="00BC32FA"/>
    <w:rsid w:val="00BC3E6C"/>
    <w:rsid w:val="00BC7288"/>
    <w:rsid w:val="00BC73ED"/>
    <w:rsid w:val="00BC7589"/>
    <w:rsid w:val="00BC7CF9"/>
    <w:rsid w:val="00BD13F0"/>
    <w:rsid w:val="00BD1DC7"/>
    <w:rsid w:val="00BD1F0B"/>
    <w:rsid w:val="00BD1FE3"/>
    <w:rsid w:val="00BD2C5D"/>
    <w:rsid w:val="00BD2E80"/>
    <w:rsid w:val="00BD30AC"/>
    <w:rsid w:val="00BD3E16"/>
    <w:rsid w:val="00BD4769"/>
    <w:rsid w:val="00BD4F14"/>
    <w:rsid w:val="00BD500A"/>
    <w:rsid w:val="00BD5646"/>
    <w:rsid w:val="00BD56E8"/>
    <w:rsid w:val="00BD6A5F"/>
    <w:rsid w:val="00BD78CA"/>
    <w:rsid w:val="00BE16D0"/>
    <w:rsid w:val="00BE1FCC"/>
    <w:rsid w:val="00BE3568"/>
    <w:rsid w:val="00BE4A3D"/>
    <w:rsid w:val="00BE5777"/>
    <w:rsid w:val="00BE7C5D"/>
    <w:rsid w:val="00BE7CDB"/>
    <w:rsid w:val="00BF06C9"/>
    <w:rsid w:val="00BF0DBC"/>
    <w:rsid w:val="00BF12D4"/>
    <w:rsid w:val="00BF1E03"/>
    <w:rsid w:val="00BF2187"/>
    <w:rsid w:val="00BF273A"/>
    <w:rsid w:val="00BF2E70"/>
    <w:rsid w:val="00BF3725"/>
    <w:rsid w:val="00BF37E4"/>
    <w:rsid w:val="00BF46E6"/>
    <w:rsid w:val="00BF4BF4"/>
    <w:rsid w:val="00BF5508"/>
    <w:rsid w:val="00BF5C3F"/>
    <w:rsid w:val="00BF6555"/>
    <w:rsid w:val="00BF6DA9"/>
    <w:rsid w:val="00BF7424"/>
    <w:rsid w:val="00BF7771"/>
    <w:rsid w:val="00C01813"/>
    <w:rsid w:val="00C01D7C"/>
    <w:rsid w:val="00C02EFF"/>
    <w:rsid w:val="00C03B57"/>
    <w:rsid w:val="00C04573"/>
    <w:rsid w:val="00C05133"/>
    <w:rsid w:val="00C0541D"/>
    <w:rsid w:val="00C06D2A"/>
    <w:rsid w:val="00C06DF5"/>
    <w:rsid w:val="00C078E7"/>
    <w:rsid w:val="00C10AF1"/>
    <w:rsid w:val="00C11610"/>
    <w:rsid w:val="00C123BA"/>
    <w:rsid w:val="00C12A26"/>
    <w:rsid w:val="00C12C31"/>
    <w:rsid w:val="00C13C48"/>
    <w:rsid w:val="00C1462A"/>
    <w:rsid w:val="00C20E1D"/>
    <w:rsid w:val="00C21C91"/>
    <w:rsid w:val="00C222FD"/>
    <w:rsid w:val="00C22520"/>
    <w:rsid w:val="00C22985"/>
    <w:rsid w:val="00C22B16"/>
    <w:rsid w:val="00C23B29"/>
    <w:rsid w:val="00C25600"/>
    <w:rsid w:val="00C259B1"/>
    <w:rsid w:val="00C25A86"/>
    <w:rsid w:val="00C2625F"/>
    <w:rsid w:val="00C26EDA"/>
    <w:rsid w:val="00C30122"/>
    <w:rsid w:val="00C310A3"/>
    <w:rsid w:val="00C31596"/>
    <w:rsid w:val="00C31BFC"/>
    <w:rsid w:val="00C32F77"/>
    <w:rsid w:val="00C334EB"/>
    <w:rsid w:val="00C33E65"/>
    <w:rsid w:val="00C33FC1"/>
    <w:rsid w:val="00C3436E"/>
    <w:rsid w:val="00C34D98"/>
    <w:rsid w:val="00C35463"/>
    <w:rsid w:val="00C3599D"/>
    <w:rsid w:val="00C3655E"/>
    <w:rsid w:val="00C3661B"/>
    <w:rsid w:val="00C373A6"/>
    <w:rsid w:val="00C3751A"/>
    <w:rsid w:val="00C3752C"/>
    <w:rsid w:val="00C42A78"/>
    <w:rsid w:val="00C42FDA"/>
    <w:rsid w:val="00C43D7E"/>
    <w:rsid w:val="00C44F37"/>
    <w:rsid w:val="00C45319"/>
    <w:rsid w:val="00C463A1"/>
    <w:rsid w:val="00C46465"/>
    <w:rsid w:val="00C47813"/>
    <w:rsid w:val="00C50BC7"/>
    <w:rsid w:val="00C50F3A"/>
    <w:rsid w:val="00C52667"/>
    <w:rsid w:val="00C52C3C"/>
    <w:rsid w:val="00C535A5"/>
    <w:rsid w:val="00C5415D"/>
    <w:rsid w:val="00C54A80"/>
    <w:rsid w:val="00C54ECA"/>
    <w:rsid w:val="00C55112"/>
    <w:rsid w:val="00C55839"/>
    <w:rsid w:val="00C55EB0"/>
    <w:rsid w:val="00C55F51"/>
    <w:rsid w:val="00C56CC4"/>
    <w:rsid w:val="00C579C3"/>
    <w:rsid w:val="00C60984"/>
    <w:rsid w:val="00C609CC"/>
    <w:rsid w:val="00C60BB4"/>
    <w:rsid w:val="00C61874"/>
    <w:rsid w:val="00C62459"/>
    <w:rsid w:val="00C63F05"/>
    <w:rsid w:val="00C6503D"/>
    <w:rsid w:val="00C656F1"/>
    <w:rsid w:val="00C65FC5"/>
    <w:rsid w:val="00C666DC"/>
    <w:rsid w:val="00C66B52"/>
    <w:rsid w:val="00C67C63"/>
    <w:rsid w:val="00C70345"/>
    <w:rsid w:val="00C71A11"/>
    <w:rsid w:val="00C71AEC"/>
    <w:rsid w:val="00C71F58"/>
    <w:rsid w:val="00C73F94"/>
    <w:rsid w:val="00C740F6"/>
    <w:rsid w:val="00C74CEC"/>
    <w:rsid w:val="00C750A4"/>
    <w:rsid w:val="00C75901"/>
    <w:rsid w:val="00C75D1E"/>
    <w:rsid w:val="00C76058"/>
    <w:rsid w:val="00C768FF"/>
    <w:rsid w:val="00C76A7F"/>
    <w:rsid w:val="00C7774F"/>
    <w:rsid w:val="00C77D2C"/>
    <w:rsid w:val="00C803FA"/>
    <w:rsid w:val="00C808FB"/>
    <w:rsid w:val="00C8210C"/>
    <w:rsid w:val="00C823B5"/>
    <w:rsid w:val="00C82700"/>
    <w:rsid w:val="00C82C66"/>
    <w:rsid w:val="00C8341A"/>
    <w:rsid w:val="00C83571"/>
    <w:rsid w:val="00C83829"/>
    <w:rsid w:val="00C845B5"/>
    <w:rsid w:val="00C84E9D"/>
    <w:rsid w:val="00C851D4"/>
    <w:rsid w:val="00C85B89"/>
    <w:rsid w:val="00C86EB8"/>
    <w:rsid w:val="00C87CBE"/>
    <w:rsid w:val="00C87D87"/>
    <w:rsid w:val="00C911C7"/>
    <w:rsid w:val="00C9147A"/>
    <w:rsid w:val="00C924A9"/>
    <w:rsid w:val="00C9380E"/>
    <w:rsid w:val="00C95C52"/>
    <w:rsid w:val="00C97F32"/>
    <w:rsid w:val="00CA0073"/>
    <w:rsid w:val="00CA1FF3"/>
    <w:rsid w:val="00CA358F"/>
    <w:rsid w:val="00CA391A"/>
    <w:rsid w:val="00CA3BE5"/>
    <w:rsid w:val="00CA4455"/>
    <w:rsid w:val="00CA4A13"/>
    <w:rsid w:val="00CA7779"/>
    <w:rsid w:val="00CA7BED"/>
    <w:rsid w:val="00CB1D0B"/>
    <w:rsid w:val="00CB4C5C"/>
    <w:rsid w:val="00CB5946"/>
    <w:rsid w:val="00CB6359"/>
    <w:rsid w:val="00CB6679"/>
    <w:rsid w:val="00CB6ECC"/>
    <w:rsid w:val="00CC0156"/>
    <w:rsid w:val="00CC0980"/>
    <w:rsid w:val="00CC2599"/>
    <w:rsid w:val="00CC30BB"/>
    <w:rsid w:val="00CC314E"/>
    <w:rsid w:val="00CC5A86"/>
    <w:rsid w:val="00CC5D08"/>
    <w:rsid w:val="00CC6381"/>
    <w:rsid w:val="00CC659B"/>
    <w:rsid w:val="00CC7EF4"/>
    <w:rsid w:val="00CD099A"/>
    <w:rsid w:val="00CD0E57"/>
    <w:rsid w:val="00CD17E8"/>
    <w:rsid w:val="00CD2CD2"/>
    <w:rsid w:val="00CD38EB"/>
    <w:rsid w:val="00CD3D5A"/>
    <w:rsid w:val="00CD4524"/>
    <w:rsid w:val="00CD45D7"/>
    <w:rsid w:val="00CD56C6"/>
    <w:rsid w:val="00CD6F63"/>
    <w:rsid w:val="00CD72E9"/>
    <w:rsid w:val="00CE0AB5"/>
    <w:rsid w:val="00CE17AD"/>
    <w:rsid w:val="00CE1F1B"/>
    <w:rsid w:val="00CE2B3A"/>
    <w:rsid w:val="00CE3AC4"/>
    <w:rsid w:val="00CE6112"/>
    <w:rsid w:val="00CE6D0E"/>
    <w:rsid w:val="00CE6DAF"/>
    <w:rsid w:val="00CE7110"/>
    <w:rsid w:val="00CF22F9"/>
    <w:rsid w:val="00CF375E"/>
    <w:rsid w:val="00CF39FA"/>
    <w:rsid w:val="00CF4576"/>
    <w:rsid w:val="00CF548D"/>
    <w:rsid w:val="00CF71AE"/>
    <w:rsid w:val="00CF71FB"/>
    <w:rsid w:val="00CF7853"/>
    <w:rsid w:val="00D00648"/>
    <w:rsid w:val="00D0078B"/>
    <w:rsid w:val="00D00B3C"/>
    <w:rsid w:val="00D01F1D"/>
    <w:rsid w:val="00D02287"/>
    <w:rsid w:val="00D03019"/>
    <w:rsid w:val="00D03339"/>
    <w:rsid w:val="00D03F26"/>
    <w:rsid w:val="00D0499D"/>
    <w:rsid w:val="00D04D68"/>
    <w:rsid w:val="00D0540C"/>
    <w:rsid w:val="00D061B3"/>
    <w:rsid w:val="00D10A34"/>
    <w:rsid w:val="00D1168D"/>
    <w:rsid w:val="00D14A0F"/>
    <w:rsid w:val="00D15D18"/>
    <w:rsid w:val="00D1669E"/>
    <w:rsid w:val="00D1713B"/>
    <w:rsid w:val="00D171A3"/>
    <w:rsid w:val="00D20578"/>
    <w:rsid w:val="00D20C21"/>
    <w:rsid w:val="00D20ECC"/>
    <w:rsid w:val="00D2119D"/>
    <w:rsid w:val="00D2194A"/>
    <w:rsid w:val="00D21A78"/>
    <w:rsid w:val="00D2359A"/>
    <w:rsid w:val="00D243D1"/>
    <w:rsid w:val="00D24880"/>
    <w:rsid w:val="00D24D74"/>
    <w:rsid w:val="00D24E28"/>
    <w:rsid w:val="00D25432"/>
    <w:rsid w:val="00D25814"/>
    <w:rsid w:val="00D26794"/>
    <w:rsid w:val="00D277E4"/>
    <w:rsid w:val="00D31A33"/>
    <w:rsid w:val="00D32E52"/>
    <w:rsid w:val="00D33A57"/>
    <w:rsid w:val="00D34F43"/>
    <w:rsid w:val="00D3545B"/>
    <w:rsid w:val="00D359AD"/>
    <w:rsid w:val="00D361A0"/>
    <w:rsid w:val="00D3675E"/>
    <w:rsid w:val="00D37881"/>
    <w:rsid w:val="00D4167D"/>
    <w:rsid w:val="00D41DB5"/>
    <w:rsid w:val="00D43590"/>
    <w:rsid w:val="00D44628"/>
    <w:rsid w:val="00D44E81"/>
    <w:rsid w:val="00D45FF7"/>
    <w:rsid w:val="00D4624B"/>
    <w:rsid w:val="00D46536"/>
    <w:rsid w:val="00D46F58"/>
    <w:rsid w:val="00D5024A"/>
    <w:rsid w:val="00D522AC"/>
    <w:rsid w:val="00D53E7B"/>
    <w:rsid w:val="00D5425D"/>
    <w:rsid w:val="00D543CA"/>
    <w:rsid w:val="00D555E6"/>
    <w:rsid w:val="00D565A8"/>
    <w:rsid w:val="00D56B62"/>
    <w:rsid w:val="00D57565"/>
    <w:rsid w:val="00D60359"/>
    <w:rsid w:val="00D615D2"/>
    <w:rsid w:val="00D639B7"/>
    <w:rsid w:val="00D640FF"/>
    <w:rsid w:val="00D642EC"/>
    <w:rsid w:val="00D656BC"/>
    <w:rsid w:val="00D65716"/>
    <w:rsid w:val="00D65D1D"/>
    <w:rsid w:val="00D668D0"/>
    <w:rsid w:val="00D67680"/>
    <w:rsid w:val="00D7067B"/>
    <w:rsid w:val="00D7197D"/>
    <w:rsid w:val="00D721A0"/>
    <w:rsid w:val="00D72AE1"/>
    <w:rsid w:val="00D72F11"/>
    <w:rsid w:val="00D7339A"/>
    <w:rsid w:val="00D73C47"/>
    <w:rsid w:val="00D74E99"/>
    <w:rsid w:val="00D75776"/>
    <w:rsid w:val="00D758C5"/>
    <w:rsid w:val="00D75ECF"/>
    <w:rsid w:val="00D7600E"/>
    <w:rsid w:val="00D76AE8"/>
    <w:rsid w:val="00D8128A"/>
    <w:rsid w:val="00D814E5"/>
    <w:rsid w:val="00D822D5"/>
    <w:rsid w:val="00D8409E"/>
    <w:rsid w:val="00D847ED"/>
    <w:rsid w:val="00D84D09"/>
    <w:rsid w:val="00D85D65"/>
    <w:rsid w:val="00D87FBD"/>
    <w:rsid w:val="00D90763"/>
    <w:rsid w:val="00D90A0F"/>
    <w:rsid w:val="00D916A8"/>
    <w:rsid w:val="00D91CB5"/>
    <w:rsid w:val="00D92848"/>
    <w:rsid w:val="00D92C9B"/>
    <w:rsid w:val="00D9356E"/>
    <w:rsid w:val="00D96200"/>
    <w:rsid w:val="00D96563"/>
    <w:rsid w:val="00D979BC"/>
    <w:rsid w:val="00D97B03"/>
    <w:rsid w:val="00DA0255"/>
    <w:rsid w:val="00DA051A"/>
    <w:rsid w:val="00DA18C4"/>
    <w:rsid w:val="00DA1B46"/>
    <w:rsid w:val="00DA327B"/>
    <w:rsid w:val="00DA493F"/>
    <w:rsid w:val="00DA4B7F"/>
    <w:rsid w:val="00DA5434"/>
    <w:rsid w:val="00DA5739"/>
    <w:rsid w:val="00DA654F"/>
    <w:rsid w:val="00DB1287"/>
    <w:rsid w:val="00DB17E7"/>
    <w:rsid w:val="00DB31D3"/>
    <w:rsid w:val="00DB6FF4"/>
    <w:rsid w:val="00DB77BE"/>
    <w:rsid w:val="00DB7E2E"/>
    <w:rsid w:val="00DC1E03"/>
    <w:rsid w:val="00DC39C3"/>
    <w:rsid w:val="00DC4346"/>
    <w:rsid w:val="00DC4B3E"/>
    <w:rsid w:val="00DC63A3"/>
    <w:rsid w:val="00DC6E60"/>
    <w:rsid w:val="00DC7A90"/>
    <w:rsid w:val="00DD2638"/>
    <w:rsid w:val="00DD2BA2"/>
    <w:rsid w:val="00DD2ECE"/>
    <w:rsid w:val="00DD4F54"/>
    <w:rsid w:val="00DD5D4C"/>
    <w:rsid w:val="00DD6723"/>
    <w:rsid w:val="00DD678C"/>
    <w:rsid w:val="00DD756A"/>
    <w:rsid w:val="00DE01B2"/>
    <w:rsid w:val="00DE3866"/>
    <w:rsid w:val="00DE5FD5"/>
    <w:rsid w:val="00DE617D"/>
    <w:rsid w:val="00DE6BF6"/>
    <w:rsid w:val="00DF1625"/>
    <w:rsid w:val="00DF1C98"/>
    <w:rsid w:val="00DF23A4"/>
    <w:rsid w:val="00DF2D1B"/>
    <w:rsid w:val="00DF2DED"/>
    <w:rsid w:val="00DF2FB9"/>
    <w:rsid w:val="00DF33AD"/>
    <w:rsid w:val="00DF4414"/>
    <w:rsid w:val="00DF4C9A"/>
    <w:rsid w:val="00DF546F"/>
    <w:rsid w:val="00DF63FF"/>
    <w:rsid w:val="00DF658A"/>
    <w:rsid w:val="00DF6642"/>
    <w:rsid w:val="00DF6A8E"/>
    <w:rsid w:val="00DF75DA"/>
    <w:rsid w:val="00DF7778"/>
    <w:rsid w:val="00DF7AAB"/>
    <w:rsid w:val="00E009AF"/>
    <w:rsid w:val="00E01E0D"/>
    <w:rsid w:val="00E020A0"/>
    <w:rsid w:val="00E02B3A"/>
    <w:rsid w:val="00E02B3D"/>
    <w:rsid w:val="00E03A58"/>
    <w:rsid w:val="00E047BB"/>
    <w:rsid w:val="00E053DB"/>
    <w:rsid w:val="00E07CA5"/>
    <w:rsid w:val="00E10134"/>
    <w:rsid w:val="00E11E31"/>
    <w:rsid w:val="00E1298C"/>
    <w:rsid w:val="00E13FFF"/>
    <w:rsid w:val="00E16316"/>
    <w:rsid w:val="00E16743"/>
    <w:rsid w:val="00E1704F"/>
    <w:rsid w:val="00E17992"/>
    <w:rsid w:val="00E17AFC"/>
    <w:rsid w:val="00E20039"/>
    <w:rsid w:val="00E20263"/>
    <w:rsid w:val="00E208C6"/>
    <w:rsid w:val="00E21609"/>
    <w:rsid w:val="00E2277F"/>
    <w:rsid w:val="00E2297C"/>
    <w:rsid w:val="00E22EE3"/>
    <w:rsid w:val="00E252F2"/>
    <w:rsid w:val="00E3024B"/>
    <w:rsid w:val="00E30DD2"/>
    <w:rsid w:val="00E3103E"/>
    <w:rsid w:val="00E31353"/>
    <w:rsid w:val="00E32865"/>
    <w:rsid w:val="00E3354A"/>
    <w:rsid w:val="00E33681"/>
    <w:rsid w:val="00E33B96"/>
    <w:rsid w:val="00E3557D"/>
    <w:rsid w:val="00E36120"/>
    <w:rsid w:val="00E3672F"/>
    <w:rsid w:val="00E40EE8"/>
    <w:rsid w:val="00E41495"/>
    <w:rsid w:val="00E418CA"/>
    <w:rsid w:val="00E4205A"/>
    <w:rsid w:val="00E42468"/>
    <w:rsid w:val="00E42644"/>
    <w:rsid w:val="00E435E2"/>
    <w:rsid w:val="00E44D65"/>
    <w:rsid w:val="00E45B10"/>
    <w:rsid w:val="00E46004"/>
    <w:rsid w:val="00E46C53"/>
    <w:rsid w:val="00E46EA7"/>
    <w:rsid w:val="00E4720B"/>
    <w:rsid w:val="00E53023"/>
    <w:rsid w:val="00E53476"/>
    <w:rsid w:val="00E538B9"/>
    <w:rsid w:val="00E54BC5"/>
    <w:rsid w:val="00E54C94"/>
    <w:rsid w:val="00E55006"/>
    <w:rsid w:val="00E55AF1"/>
    <w:rsid w:val="00E56951"/>
    <w:rsid w:val="00E6064B"/>
    <w:rsid w:val="00E60B30"/>
    <w:rsid w:val="00E60B9E"/>
    <w:rsid w:val="00E624C3"/>
    <w:rsid w:val="00E6332D"/>
    <w:rsid w:val="00E63B27"/>
    <w:rsid w:val="00E65FCA"/>
    <w:rsid w:val="00E66479"/>
    <w:rsid w:val="00E67082"/>
    <w:rsid w:val="00E70DF1"/>
    <w:rsid w:val="00E712CF"/>
    <w:rsid w:val="00E72014"/>
    <w:rsid w:val="00E72A83"/>
    <w:rsid w:val="00E72AC3"/>
    <w:rsid w:val="00E72DE0"/>
    <w:rsid w:val="00E734AD"/>
    <w:rsid w:val="00E74EB9"/>
    <w:rsid w:val="00E753C0"/>
    <w:rsid w:val="00E75694"/>
    <w:rsid w:val="00E75930"/>
    <w:rsid w:val="00E75F69"/>
    <w:rsid w:val="00E810B2"/>
    <w:rsid w:val="00E8150F"/>
    <w:rsid w:val="00E81847"/>
    <w:rsid w:val="00E83472"/>
    <w:rsid w:val="00E84406"/>
    <w:rsid w:val="00E84590"/>
    <w:rsid w:val="00E85AD8"/>
    <w:rsid w:val="00E85F5E"/>
    <w:rsid w:val="00E86024"/>
    <w:rsid w:val="00E871DC"/>
    <w:rsid w:val="00E87723"/>
    <w:rsid w:val="00E87AE5"/>
    <w:rsid w:val="00E90435"/>
    <w:rsid w:val="00E90453"/>
    <w:rsid w:val="00E91C4C"/>
    <w:rsid w:val="00E91CFF"/>
    <w:rsid w:val="00E92904"/>
    <w:rsid w:val="00E936A3"/>
    <w:rsid w:val="00E944C8"/>
    <w:rsid w:val="00E95106"/>
    <w:rsid w:val="00E957AB"/>
    <w:rsid w:val="00E95DBC"/>
    <w:rsid w:val="00E95E48"/>
    <w:rsid w:val="00E9680B"/>
    <w:rsid w:val="00E96893"/>
    <w:rsid w:val="00E96CE6"/>
    <w:rsid w:val="00E97FA2"/>
    <w:rsid w:val="00EA0656"/>
    <w:rsid w:val="00EA1384"/>
    <w:rsid w:val="00EA18E2"/>
    <w:rsid w:val="00EA1CE2"/>
    <w:rsid w:val="00EA2789"/>
    <w:rsid w:val="00EA2B8F"/>
    <w:rsid w:val="00EA6C39"/>
    <w:rsid w:val="00EB0A25"/>
    <w:rsid w:val="00EB1D69"/>
    <w:rsid w:val="00EB2BF7"/>
    <w:rsid w:val="00EB44C9"/>
    <w:rsid w:val="00EB481B"/>
    <w:rsid w:val="00EB4B88"/>
    <w:rsid w:val="00EB54A0"/>
    <w:rsid w:val="00EB71E7"/>
    <w:rsid w:val="00EC064F"/>
    <w:rsid w:val="00EC1B7E"/>
    <w:rsid w:val="00EC212B"/>
    <w:rsid w:val="00EC26B5"/>
    <w:rsid w:val="00EC3714"/>
    <w:rsid w:val="00EC3C3F"/>
    <w:rsid w:val="00EC4980"/>
    <w:rsid w:val="00EC5430"/>
    <w:rsid w:val="00EC5E42"/>
    <w:rsid w:val="00EC6470"/>
    <w:rsid w:val="00EC6997"/>
    <w:rsid w:val="00EC69BB"/>
    <w:rsid w:val="00EC6C0D"/>
    <w:rsid w:val="00EC7147"/>
    <w:rsid w:val="00ED1DEA"/>
    <w:rsid w:val="00ED20F6"/>
    <w:rsid w:val="00ED341E"/>
    <w:rsid w:val="00ED3F41"/>
    <w:rsid w:val="00ED4FB8"/>
    <w:rsid w:val="00ED5CC8"/>
    <w:rsid w:val="00EE10E1"/>
    <w:rsid w:val="00EE1E74"/>
    <w:rsid w:val="00EE29B5"/>
    <w:rsid w:val="00EE2E3B"/>
    <w:rsid w:val="00EE2FA4"/>
    <w:rsid w:val="00EE3929"/>
    <w:rsid w:val="00EE44B4"/>
    <w:rsid w:val="00EE4B6A"/>
    <w:rsid w:val="00EE5C76"/>
    <w:rsid w:val="00EE7E28"/>
    <w:rsid w:val="00EF0F21"/>
    <w:rsid w:val="00EF1C25"/>
    <w:rsid w:val="00EF3911"/>
    <w:rsid w:val="00EF4623"/>
    <w:rsid w:val="00EF5E7F"/>
    <w:rsid w:val="00EF6433"/>
    <w:rsid w:val="00EF6EDA"/>
    <w:rsid w:val="00F00033"/>
    <w:rsid w:val="00F01601"/>
    <w:rsid w:val="00F0186D"/>
    <w:rsid w:val="00F028C3"/>
    <w:rsid w:val="00F02A53"/>
    <w:rsid w:val="00F0425C"/>
    <w:rsid w:val="00F0634F"/>
    <w:rsid w:val="00F07ACC"/>
    <w:rsid w:val="00F07DC6"/>
    <w:rsid w:val="00F11241"/>
    <w:rsid w:val="00F11657"/>
    <w:rsid w:val="00F12789"/>
    <w:rsid w:val="00F139ED"/>
    <w:rsid w:val="00F142F8"/>
    <w:rsid w:val="00F146AE"/>
    <w:rsid w:val="00F17535"/>
    <w:rsid w:val="00F2020D"/>
    <w:rsid w:val="00F2098B"/>
    <w:rsid w:val="00F20E29"/>
    <w:rsid w:val="00F20F1A"/>
    <w:rsid w:val="00F213F2"/>
    <w:rsid w:val="00F215AC"/>
    <w:rsid w:val="00F22FDE"/>
    <w:rsid w:val="00F23207"/>
    <w:rsid w:val="00F238ED"/>
    <w:rsid w:val="00F262EB"/>
    <w:rsid w:val="00F26560"/>
    <w:rsid w:val="00F272CC"/>
    <w:rsid w:val="00F3013C"/>
    <w:rsid w:val="00F30E51"/>
    <w:rsid w:val="00F31286"/>
    <w:rsid w:val="00F33FC5"/>
    <w:rsid w:val="00F35412"/>
    <w:rsid w:val="00F35CF0"/>
    <w:rsid w:val="00F36453"/>
    <w:rsid w:val="00F4047E"/>
    <w:rsid w:val="00F42252"/>
    <w:rsid w:val="00F43895"/>
    <w:rsid w:val="00F43DCE"/>
    <w:rsid w:val="00F4429A"/>
    <w:rsid w:val="00F44DD9"/>
    <w:rsid w:val="00F468DE"/>
    <w:rsid w:val="00F469A5"/>
    <w:rsid w:val="00F46EC5"/>
    <w:rsid w:val="00F46FA2"/>
    <w:rsid w:val="00F479A7"/>
    <w:rsid w:val="00F50406"/>
    <w:rsid w:val="00F50E52"/>
    <w:rsid w:val="00F52A97"/>
    <w:rsid w:val="00F55AA5"/>
    <w:rsid w:val="00F55B21"/>
    <w:rsid w:val="00F56B22"/>
    <w:rsid w:val="00F56EF6"/>
    <w:rsid w:val="00F57C13"/>
    <w:rsid w:val="00F6133E"/>
    <w:rsid w:val="00F6159E"/>
    <w:rsid w:val="00F622CB"/>
    <w:rsid w:val="00F62AA2"/>
    <w:rsid w:val="00F62E86"/>
    <w:rsid w:val="00F63B3F"/>
    <w:rsid w:val="00F6460E"/>
    <w:rsid w:val="00F665E9"/>
    <w:rsid w:val="00F66BA3"/>
    <w:rsid w:val="00F708C9"/>
    <w:rsid w:val="00F7153F"/>
    <w:rsid w:val="00F71C88"/>
    <w:rsid w:val="00F72820"/>
    <w:rsid w:val="00F73DEC"/>
    <w:rsid w:val="00F74B42"/>
    <w:rsid w:val="00F750FA"/>
    <w:rsid w:val="00F753F9"/>
    <w:rsid w:val="00F75652"/>
    <w:rsid w:val="00F76F53"/>
    <w:rsid w:val="00F77152"/>
    <w:rsid w:val="00F81427"/>
    <w:rsid w:val="00F84872"/>
    <w:rsid w:val="00F8510F"/>
    <w:rsid w:val="00F86AE5"/>
    <w:rsid w:val="00F87214"/>
    <w:rsid w:val="00F872D9"/>
    <w:rsid w:val="00F925E1"/>
    <w:rsid w:val="00F9276F"/>
    <w:rsid w:val="00F9484B"/>
    <w:rsid w:val="00F94FFD"/>
    <w:rsid w:val="00F9581B"/>
    <w:rsid w:val="00F968A7"/>
    <w:rsid w:val="00F96B14"/>
    <w:rsid w:val="00F975BE"/>
    <w:rsid w:val="00F9792D"/>
    <w:rsid w:val="00FA01DB"/>
    <w:rsid w:val="00FA06E4"/>
    <w:rsid w:val="00FA0820"/>
    <w:rsid w:val="00FA0832"/>
    <w:rsid w:val="00FA147F"/>
    <w:rsid w:val="00FA16EC"/>
    <w:rsid w:val="00FA1EEC"/>
    <w:rsid w:val="00FA243C"/>
    <w:rsid w:val="00FA2C5A"/>
    <w:rsid w:val="00FA4461"/>
    <w:rsid w:val="00FA46DF"/>
    <w:rsid w:val="00FA5848"/>
    <w:rsid w:val="00FA69BE"/>
    <w:rsid w:val="00FB2198"/>
    <w:rsid w:val="00FB37FB"/>
    <w:rsid w:val="00FB45C2"/>
    <w:rsid w:val="00FC05B9"/>
    <w:rsid w:val="00FC060D"/>
    <w:rsid w:val="00FC0F94"/>
    <w:rsid w:val="00FC2380"/>
    <w:rsid w:val="00FC3663"/>
    <w:rsid w:val="00FC4558"/>
    <w:rsid w:val="00FC4EE0"/>
    <w:rsid w:val="00FC4F37"/>
    <w:rsid w:val="00FC651A"/>
    <w:rsid w:val="00FC7077"/>
    <w:rsid w:val="00FC7E45"/>
    <w:rsid w:val="00FD0211"/>
    <w:rsid w:val="00FD12AF"/>
    <w:rsid w:val="00FD1350"/>
    <w:rsid w:val="00FD1E75"/>
    <w:rsid w:val="00FD243F"/>
    <w:rsid w:val="00FD2DEE"/>
    <w:rsid w:val="00FD34D4"/>
    <w:rsid w:val="00FD3ECC"/>
    <w:rsid w:val="00FD533C"/>
    <w:rsid w:val="00FD5F45"/>
    <w:rsid w:val="00FD60C0"/>
    <w:rsid w:val="00FD6101"/>
    <w:rsid w:val="00FD7CCD"/>
    <w:rsid w:val="00FE084C"/>
    <w:rsid w:val="00FE105C"/>
    <w:rsid w:val="00FE14B9"/>
    <w:rsid w:val="00FE5BA6"/>
    <w:rsid w:val="00FE5BED"/>
    <w:rsid w:val="00FE7AF3"/>
    <w:rsid w:val="00FF1209"/>
    <w:rsid w:val="00FF2114"/>
    <w:rsid w:val="00FF3BEC"/>
    <w:rsid w:val="00FF4E01"/>
    <w:rsid w:val="00FF502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B6D0B-1911-40B8-9F63-E4E0748B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A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C924A9"/>
    <w:rPr>
      <w:rFonts w:cs="Times New Roman"/>
      <w:b/>
      <w:smallCaps/>
      <w:sz w:val="26"/>
      <w:lang w:val="ru-RU" w:eastAsia="ru-RU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basedOn w:val="a"/>
    <w:link w:val="ab"/>
    <w:uiPriority w:val="99"/>
    <w:rsid w:val="00D543CA"/>
    <w:pPr>
      <w:spacing w:line="360" w:lineRule="auto"/>
      <w:ind w:firstLine="709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Arial" w:hAnsi="Arial" w:cs="Times New Roman"/>
      <w:sz w:val="24"/>
    </w:rPr>
  </w:style>
  <w:style w:type="character" w:styleId="ac">
    <w:name w:val="Hyperlink"/>
    <w:basedOn w:val="a0"/>
    <w:uiPriority w:val="99"/>
    <w:rsid w:val="00D543CA"/>
    <w:rPr>
      <w:rFonts w:cs="Times New Roman"/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194C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imes New Roman"/>
      <w:sz w:val="16"/>
    </w:rPr>
  </w:style>
  <w:style w:type="table" w:styleId="af">
    <w:name w:val="Table Grid"/>
    <w:basedOn w:val="a1"/>
    <w:uiPriority w:val="3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4D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34"/>
    <w:qFormat/>
    <w:rsid w:val="003750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f"/>
    <w:uiPriority w:val="59"/>
    <w:rsid w:val="008F78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6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rsid w:val="0053599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53599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535997"/>
    <w:rPr>
      <w:rFonts w:ascii="Arial" w:hAnsi="Arial" w:cs="Times New Roman"/>
    </w:rPr>
  </w:style>
  <w:style w:type="paragraph" w:styleId="af4">
    <w:name w:val="annotation subject"/>
    <w:basedOn w:val="af2"/>
    <w:next w:val="af2"/>
    <w:link w:val="af5"/>
    <w:uiPriority w:val="99"/>
    <w:rsid w:val="0053599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535997"/>
    <w:rPr>
      <w:rFonts w:ascii="Arial" w:hAnsi="Arial" w:cs="Times New Roman"/>
      <w:b/>
      <w:bCs/>
    </w:rPr>
  </w:style>
  <w:style w:type="character" w:styleId="af6">
    <w:name w:val="line number"/>
    <w:basedOn w:val="a0"/>
    <w:uiPriority w:val="99"/>
    <w:rsid w:val="00CD2CD2"/>
    <w:rPr>
      <w:rFonts w:cs="Times New Roman"/>
    </w:rPr>
  </w:style>
  <w:style w:type="paragraph" w:styleId="12">
    <w:name w:val="index 1"/>
    <w:basedOn w:val="a"/>
    <w:next w:val="a"/>
    <w:autoRedefine/>
    <w:uiPriority w:val="99"/>
    <w:rsid w:val="00CD2CD2"/>
    <w:pPr>
      <w:ind w:left="240" w:hanging="240"/>
    </w:pPr>
  </w:style>
  <w:style w:type="table" w:customStyle="1" w:styleId="3">
    <w:name w:val="Сетка таблицы3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0F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6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76A8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unhideWhenUsed/>
    <w:rsid w:val="006B330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6B3303"/>
    <w:rPr>
      <w:rFonts w:ascii="Arial" w:hAnsi="Arial" w:cs="Times New Roman"/>
    </w:rPr>
  </w:style>
  <w:style w:type="paragraph" w:styleId="afa">
    <w:name w:val="Subtitle"/>
    <w:basedOn w:val="a"/>
    <w:next w:val="a"/>
    <w:link w:val="afb"/>
    <w:uiPriority w:val="11"/>
    <w:qFormat/>
    <w:rsid w:val="00DC39C3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afb">
    <w:name w:val="Подзаголовок Знак"/>
    <w:basedOn w:val="a0"/>
    <w:link w:val="afa"/>
    <w:uiPriority w:val="11"/>
    <w:locked/>
    <w:rsid w:val="00DC39C3"/>
    <w:rPr>
      <w:rFonts w:asciiTheme="majorHAnsi" w:eastAsiaTheme="majorEastAsia" w:hAnsiTheme="majorHAnsi" w:cs="Times New Roman"/>
      <w:sz w:val="24"/>
      <w:szCs w:val="24"/>
    </w:rPr>
  </w:style>
  <w:style w:type="character" w:styleId="afc">
    <w:name w:val="footnote reference"/>
    <w:basedOn w:val="a0"/>
    <w:uiPriority w:val="99"/>
    <w:unhideWhenUsed/>
    <w:rsid w:val="00DC39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9C5B-D964-4052-A601-2F3113C1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Podobragin</dc:creator>
  <cp:lastModifiedBy>Азиатова Елена Ахматовна</cp:lastModifiedBy>
  <cp:revision>2</cp:revision>
  <cp:lastPrinted>2021-07-15T08:33:00Z</cp:lastPrinted>
  <dcterms:created xsi:type="dcterms:W3CDTF">2021-09-09T04:08:00Z</dcterms:created>
  <dcterms:modified xsi:type="dcterms:W3CDTF">2021-09-09T04:08:00Z</dcterms:modified>
</cp:coreProperties>
</file>